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F4" w:rsidRDefault="00E221F4" w:rsidP="00A40113">
      <w:pPr>
        <w:rPr>
          <w:color w:val="000000"/>
        </w:rPr>
      </w:pPr>
      <w:r>
        <w:rPr>
          <w:color w:val="000000"/>
        </w:rPr>
        <w:tab/>
      </w:r>
    </w:p>
    <w:p w:rsidR="00E221F4" w:rsidRDefault="00E221F4" w:rsidP="00A4011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6" type="#_x0000_t75" alt="Ozdoba - rozek" style="position:absolute;margin-left:0;margin-top:-9pt;width:144.25pt;height:98pt;z-index:251656192;visibility:visible" wrapcoords="-112 0 -112 21435 21600 21435 21600 0 -112 0">
            <v:imagedata r:id="rId4" r:href="rId5"/>
            <w10:wrap type="tight"/>
          </v:shape>
        </w:pict>
      </w:r>
      <w:r>
        <w:rPr>
          <w:color w:val="000000"/>
        </w:rPr>
        <w:tab/>
      </w:r>
      <w:r>
        <w:rPr>
          <w:color w:val="000000"/>
        </w:rPr>
        <w:tab/>
      </w:r>
      <w:r>
        <w:tab/>
      </w:r>
      <w:r>
        <w:tab/>
      </w:r>
    </w:p>
    <w:p w:rsidR="00E221F4" w:rsidRDefault="00E221F4" w:rsidP="00A40113"/>
    <w:p w:rsidR="00E221F4" w:rsidRPr="007158FA" w:rsidRDefault="00E221F4" w:rsidP="00A40113">
      <w:pPr>
        <w:pStyle w:val="Heading7"/>
        <w:jc w:val="center"/>
        <w:rPr>
          <w:rFonts w:ascii="Old English CE" w:hAnsi="Old English CE"/>
          <w:i w:val="0"/>
          <w:iCs w:val="0"/>
          <w:color w:val="auto"/>
          <w:sz w:val="40"/>
          <w:szCs w:val="40"/>
        </w:rPr>
      </w:pPr>
      <w:r w:rsidRPr="007158FA">
        <w:rPr>
          <w:rFonts w:ascii="Old English CE" w:hAnsi="Old English CE"/>
          <w:i w:val="0"/>
          <w:iCs w:val="0"/>
          <w:color w:val="auto"/>
          <w:sz w:val="40"/>
          <w:szCs w:val="40"/>
        </w:rPr>
        <w:t>Předhodové zpívání 20</w:t>
      </w:r>
      <w:r>
        <w:rPr>
          <w:rFonts w:ascii="Old English CE" w:hAnsi="Old English CE"/>
          <w:i w:val="0"/>
          <w:iCs w:val="0"/>
          <w:color w:val="auto"/>
          <w:sz w:val="40"/>
          <w:szCs w:val="40"/>
        </w:rPr>
        <w:t>12</w:t>
      </w:r>
    </w:p>
    <w:p w:rsidR="00E221F4" w:rsidRDefault="00E221F4" w:rsidP="00A40113">
      <w:pPr>
        <w:rPr>
          <w:b/>
          <w:bCs/>
        </w:rPr>
      </w:pPr>
    </w:p>
    <w:p w:rsidR="00E221F4" w:rsidRDefault="00E221F4" w:rsidP="00A40113">
      <w:pPr>
        <w:rPr>
          <w:b/>
          <w:bCs/>
        </w:rPr>
      </w:pPr>
    </w:p>
    <w:p w:rsidR="00E221F4" w:rsidRDefault="00E221F4" w:rsidP="00A40113">
      <w:pPr>
        <w:rPr>
          <w:b/>
          <w:bCs/>
        </w:rPr>
      </w:pPr>
    </w:p>
    <w:p w:rsidR="00E221F4" w:rsidRDefault="00E221F4" w:rsidP="00A40113">
      <w:pPr>
        <w:rPr>
          <w:b/>
          <w:bCs/>
        </w:rPr>
      </w:pPr>
    </w:p>
    <w:p w:rsidR="00E221F4" w:rsidRDefault="00E221F4" w:rsidP="00A40113">
      <w:pPr>
        <w:pStyle w:val="Heading9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Obecní úřad v Týnci a mužácký sbor</w:t>
      </w:r>
    </w:p>
    <w:p w:rsidR="00E221F4" w:rsidRDefault="00E221F4" w:rsidP="00A4011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pořádají</w:t>
      </w:r>
    </w:p>
    <w:p w:rsidR="00E221F4" w:rsidRDefault="00E221F4" w:rsidP="00A40113">
      <w:pPr>
        <w:jc w:val="center"/>
        <w:rPr>
          <w:b/>
          <w:bCs/>
          <w:sz w:val="20"/>
        </w:rPr>
      </w:pPr>
    </w:p>
    <w:p w:rsidR="00E221F4" w:rsidRDefault="00E221F4" w:rsidP="00A4011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v sobotu 1. září 2012 v 19.30 hodin</w:t>
      </w:r>
    </w:p>
    <w:p w:rsidR="00E221F4" w:rsidRDefault="00E221F4" w:rsidP="00A4011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již tradiční</w:t>
      </w:r>
    </w:p>
    <w:p w:rsidR="00E221F4" w:rsidRDefault="00E221F4" w:rsidP="00A40113">
      <w:pPr>
        <w:jc w:val="center"/>
        <w:rPr>
          <w:b/>
          <w:bCs/>
          <w:sz w:val="28"/>
        </w:rPr>
      </w:pPr>
    </w:p>
    <w:p w:rsidR="00E221F4" w:rsidRDefault="00E221F4" w:rsidP="00A40113">
      <w:pPr>
        <w:pStyle w:val="BodyText"/>
        <w:pBdr>
          <w:bottom w:val="none" w:sz="0" w:space="0" w:color="auto"/>
        </w:pBdr>
        <w:rPr>
          <w:color w:val="auto"/>
        </w:rPr>
      </w:pPr>
      <w:r>
        <w:rPr>
          <w:color w:val="auto"/>
        </w:rPr>
        <w:t>„Předhodové zpívání v Týnci pod zeleným“ ,</w:t>
      </w:r>
    </w:p>
    <w:p w:rsidR="00E221F4" w:rsidRDefault="00E221F4" w:rsidP="00A4011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v případě nepříznivého počasí v kulturním domě.</w:t>
      </w:r>
    </w:p>
    <w:p w:rsidR="00E221F4" w:rsidRDefault="00E221F4" w:rsidP="00A40113">
      <w:pPr>
        <w:rPr>
          <w:b/>
          <w:bCs/>
          <w:i/>
          <w:iCs/>
          <w:sz w:val="28"/>
        </w:rPr>
      </w:pPr>
    </w:p>
    <w:p w:rsidR="00E221F4" w:rsidRDefault="00E221F4" w:rsidP="00A40113">
      <w:pPr>
        <w:jc w:val="center"/>
        <w:rPr>
          <w:b/>
          <w:bCs/>
          <w:i/>
          <w:iCs/>
          <w:sz w:val="40"/>
          <w:u w:val="single"/>
        </w:rPr>
      </w:pPr>
    </w:p>
    <w:p w:rsidR="00E221F4" w:rsidRDefault="00E221F4" w:rsidP="00A40113">
      <w:pPr>
        <w:jc w:val="center"/>
        <w:rPr>
          <w:b/>
          <w:sz w:val="28"/>
          <w:szCs w:val="28"/>
        </w:rPr>
      </w:pPr>
      <w:r w:rsidRPr="00E2489B">
        <w:rPr>
          <w:b/>
          <w:sz w:val="28"/>
          <w:szCs w:val="28"/>
        </w:rPr>
        <w:t>Účinkující :</w:t>
      </w:r>
    </w:p>
    <w:p w:rsidR="00E221F4" w:rsidRPr="00E2489B" w:rsidRDefault="00E221F4" w:rsidP="00A40113">
      <w:pPr>
        <w:jc w:val="center"/>
        <w:rPr>
          <w:b/>
          <w:sz w:val="28"/>
          <w:szCs w:val="28"/>
        </w:rPr>
      </w:pPr>
    </w:p>
    <w:p w:rsidR="00E221F4" w:rsidRPr="00AE58CC" w:rsidRDefault="00E221F4" w:rsidP="00A40113">
      <w:pPr>
        <w:rPr>
          <w:b/>
          <w:i/>
          <w:sz w:val="32"/>
          <w:szCs w:val="32"/>
        </w:rPr>
      </w:pPr>
      <w:r w:rsidRPr="00AE58CC">
        <w:rPr>
          <w:b/>
          <w:i/>
          <w:sz w:val="32"/>
          <w:szCs w:val="32"/>
        </w:rPr>
        <w:t>Cimb</w:t>
      </w:r>
      <w:r>
        <w:rPr>
          <w:b/>
          <w:i/>
          <w:sz w:val="32"/>
          <w:szCs w:val="32"/>
        </w:rPr>
        <w:t>á</w:t>
      </w:r>
      <w:r w:rsidRPr="00AE58CC">
        <w:rPr>
          <w:b/>
          <w:i/>
          <w:sz w:val="32"/>
          <w:szCs w:val="32"/>
        </w:rPr>
        <w:t>lová muzika ze Starého Podvorova s prim. Janem Kru</w:t>
      </w:r>
      <w:r>
        <w:rPr>
          <w:b/>
          <w:i/>
          <w:sz w:val="32"/>
          <w:szCs w:val="32"/>
        </w:rPr>
        <w:t>žíkem,</w:t>
      </w:r>
    </w:p>
    <w:p w:rsidR="00E221F4" w:rsidRDefault="00E221F4" w:rsidP="00A40113">
      <w:pPr>
        <w:rPr>
          <w:b/>
          <w:i/>
          <w:sz w:val="32"/>
          <w:szCs w:val="32"/>
        </w:rPr>
      </w:pPr>
    </w:p>
    <w:p w:rsidR="00E221F4" w:rsidRPr="00AE58CC" w:rsidRDefault="00E221F4" w:rsidP="00A40113">
      <w:pPr>
        <w:rPr>
          <w:b/>
          <w:i/>
          <w:sz w:val="32"/>
          <w:szCs w:val="32"/>
        </w:rPr>
      </w:pPr>
      <w:r w:rsidRPr="00AE58CC">
        <w:rPr>
          <w:b/>
          <w:i/>
          <w:sz w:val="32"/>
          <w:szCs w:val="32"/>
        </w:rPr>
        <w:t>Martin Kobzík z Týnce,</w:t>
      </w:r>
      <w:r w:rsidRPr="005A49CC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vítěz Slováckého verbuňku ve Strážnici,</w:t>
      </w:r>
    </w:p>
    <w:p w:rsidR="00E221F4" w:rsidRDefault="00E221F4" w:rsidP="00A40113">
      <w:pPr>
        <w:rPr>
          <w:b/>
          <w:i/>
          <w:sz w:val="32"/>
          <w:szCs w:val="32"/>
        </w:rPr>
      </w:pPr>
    </w:p>
    <w:p w:rsidR="00E221F4" w:rsidRPr="00AE58CC" w:rsidRDefault="00E221F4" w:rsidP="00A4011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FS Old Star Břeclav se svými hosty,</w:t>
      </w:r>
    </w:p>
    <w:p w:rsidR="00E221F4" w:rsidRDefault="00E221F4" w:rsidP="00A40113">
      <w:pPr>
        <w:rPr>
          <w:b/>
          <w:i/>
          <w:sz w:val="28"/>
          <w:szCs w:val="28"/>
        </w:rPr>
      </w:pPr>
    </w:p>
    <w:p w:rsidR="00E221F4" w:rsidRDefault="00E221F4" w:rsidP="00A40113">
      <w:pPr>
        <w:rPr>
          <w:b/>
          <w:i/>
          <w:sz w:val="28"/>
          <w:szCs w:val="28"/>
        </w:rPr>
      </w:pPr>
      <w:r w:rsidRPr="00173E48">
        <w:rPr>
          <w:b/>
          <w:i/>
          <w:sz w:val="28"/>
          <w:szCs w:val="28"/>
        </w:rPr>
        <w:t>Folklorní krůžek Pohárek z</w:t>
      </w:r>
      <w:r>
        <w:rPr>
          <w:b/>
          <w:i/>
          <w:sz w:val="28"/>
          <w:szCs w:val="28"/>
        </w:rPr>
        <w:t> </w:t>
      </w:r>
      <w:r w:rsidRPr="00173E48">
        <w:rPr>
          <w:b/>
          <w:i/>
          <w:sz w:val="28"/>
          <w:szCs w:val="28"/>
        </w:rPr>
        <w:t>Týnce</w:t>
      </w:r>
      <w:r>
        <w:rPr>
          <w:b/>
          <w:i/>
          <w:sz w:val="28"/>
          <w:szCs w:val="28"/>
        </w:rPr>
        <w:t xml:space="preserve">, </w:t>
      </w:r>
    </w:p>
    <w:p w:rsidR="00E221F4" w:rsidRDefault="00E221F4" w:rsidP="00A40113">
      <w:pPr>
        <w:rPr>
          <w:b/>
          <w:i/>
          <w:sz w:val="28"/>
          <w:szCs w:val="28"/>
        </w:rPr>
      </w:pPr>
    </w:p>
    <w:p w:rsidR="00E221F4" w:rsidRPr="00173E48" w:rsidRDefault="00E221F4" w:rsidP="00A40113">
      <w:pPr>
        <w:rPr>
          <w:b/>
          <w:i/>
          <w:sz w:val="28"/>
          <w:szCs w:val="28"/>
        </w:rPr>
      </w:pPr>
      <w:r w:rsidRPr="00173E48">
        <w:rPr>
          <w:b/>
          <w:i/>
          <w:sz w:val="28"/>
          <w:szCs w:val="28"/>
        </w:rPr>
        <w:t xml:space="preserve">Mužácký sbor z </w:t>
      </w:r>
      <w:r>
        <w:rPr>
          <w:b/>
          <w:i/>
          <w:sz w:val="28"/>
          <w:szCs w:val="28"/>
        </w:rPr>
        <w:t>Kobylí</w:t>
      </w:r>
      <w:r w:rsidRPr="00173E48">
        <w:rPr>
          <w:b/>
          <w:i/>
          <w:sz w:val="28"/>
          <w:szCs w:val="28"/>
        </w:rPr>
        <w:t>, Mužácký sbor z</w:t>
      </w:r>
      <w:r>
        <w:rPr>
          <w:b/>
          <w:i/>
          <w:sz w:val="28"/>
          <w:szCs w:val="28"/>
        </w:rPr>
        <w:t> </w:t>
      </w:r>
      <w:r w:rsidRPr="00173E48">
        <w:rPr>
          <w:b/>
          <w:i/>
          <w:sz w:val="28"/>
          <w:szCs w:val="28"/>
        </w:rPr>
        <w:t>Týnce</w:t>
      </w:r>
      <w:r>
        <w:rPr>
          <w:b/>
          <w:i/>
          <w:sz w:val="28"/>
          <w:szCs w:val="28"/>
        </w:rPr>
        <w:t>,</w:t>
      </w:r>
    </w:p>
    <w:p w:rsidR="00E221F4" w:rsidRPr="00173E48" w:rsidRDefault="00E221F4" w:rsidP="00A40113"/>
    <w:p w:rsidR="00E221F4" w:rsidRPr="00173E48" w:rsidRDefault="00E221F4" w:rsidP="00A40113">
      <w:pPr>
        <w:rPr>
          <w:b/>
          <w:i/>
          <w:sz w:val="28"/>
          <w:szCs w:val="28"/>
        </w:rPr>
      </w:pPr>
      <w:r w:rsidRPr="00173E48">
        <w:rPr>
          <w:b/>
          <w:i/>
          <w:sz w:val="28"/>
          <w:szCs w:val="28"/>
        </w:rPr>
        <w:t xml:space="preserve">Sólisté : </w:t>
      </w:r>
    </w:p>
    <w:p w:rsidR="00E221F4" w:rsidRDefault="00E221F4" w:rsidP="00A401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Hanička Urbánková, </w:t>
      </w:r>
      <w:r w:rsidRPr="00F00E58">
        <w:rPr>
          <w:b/>
          <w:i/>
          <w:sz w:val="28"/>
          <w:szCs w:val="28"/>
        </w:rPr>
        <w:t xml:space="preserve">Kateřina Bízová,  Jana Otáhalová, </w:t>
      </w:r>
      <w:r w:rsidRPr="005A49CC">
        <w:rPr>
          <w:b/>
          <w:i/>
          <w:sz w:val="28"/>
          <w:szCs w:val="28"/>
        </w:rPr>
        <w:t>Jitka Tesaříková,</w:t>
      </w:r>
      <w:r w:rsidRPr="00F00E58">
        <w:rPr>
          <w:b/>
          <w:i/>
          <w:sz w:val="28"/>
          <w:szCs w:val="28"/>
        </w:rPr>
        <w:t xml:space="preserve"> </w:t>
      </w:r>
      <w:r w:rsidRPr="00173E48">
        <w:rPr>
          <w:b/>
          <w:i/>
          <w:sz w:val="28"/>
          <w:szCs w:val="28"/>
        </w:rPr>
        <w:t xml:space="preserve"> </w:t>
      </w:r>
    </w:p>
    <w:p w:rsidR="00E221F4" w:rsidRPr="00173E48" w:rsidRDefault="00E221F4" w:rsidP="00A401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Jiří Holásek, </w:t>
      </w:r>
    </w:p>
    <w:p w:rsidR="00E221F4" w:rsidRDefault="00E221F4" w:rsidP="00A40113">
      <w:pPr>
        <w:rPr>
          <w:b/>
          <w:i/>
          <w:sz w:val="28"/>
          <w:szCs w:val="28"/>
        </w:rPr>
      </w:pPr>
    </w:p>
    <w:p w:rsidR="00E221F4" w:rsidRDefault="00E221F4" w:rsidP="00A40113">
      <w:pPr>
        <w:rPr>
          <w:b/>
          <w:i/>
          <w:sz w:val="28"/>
          <w:szCs w:val="28"/>
        </w:rPr>
      </w:pPr>
      <w:r w:rsidRPr="00173E48">
        <w:rPr>
          <w:b/>
          <w:i/>
          <w:sz w:val="28"/>
          <w:szCs w:val="28"/>
        </w:rPr>
        <w:t>Pořadem a humorným slovem provází : František Čech</w:t>
      </w:r>
      <w:r w:rsidRPr="001D2384">
        <w:rPr>
          <w:b/>
          <w:i/>
          <w:sz w:val="28"/>
          <w:szCs w:val="28"/>
        </w:rPr>
        <w:t xml:space="preserve"> </w:t>
      </w:r>
    </w:p>
    <w:p w:rsidR="00E221F4" w:rsidRPr="003C5C04" w:rsidRDefault="00E221F4" w:rsidP="00A40113">
      <w:pPr>
        <w:rPr>
          <w:b/>
          <w:i/>
          <w:sz w:val="28"/>
          <w:szCs w:val="28"/>
        </w:rPr>
      </w:pPr>
    </w:p>
    <w:p w:rsidR="00E221F4" w:rsidRPr="00232EF2" w:rsidRDefault="00E221F4" w:rsidP="00A40113">
      <w:r>
        <w:rPr>
          <w:noProof/>
        </w:rPr>
        <w:pict>
          <v:shape id="obrázek 7" o:spid="_x0000_s1027" type="#_x0000_t75" alt="http://www.podluzi.cz/Cze/Grafika/ramvpravo.gif" style="position:absolute;margin-left:153pt;margin-top:4.2pt;width:140.15pt;height:49.35pt;z-index:251658240;visibility:visible">
            <v:imagedata r:id="rId6" r:href="rId7"/>
          </v:shape>
        </w:pict>
      </w:r>
      <w:r>
        <w:rPr>
          <w:noProof/>
        </w:rPr>
        <w:pict>
          <v:shape id="obrázek 8" o:spid="_x0000_s1028" type="#_x0000_t75" alt="http://www.podluzi.cz/Cze/Grafika/ramvpravo.gif" style="position:absolute;margin-left:18pt;margin-top:4.2pt;width:140.15pt;height:49.35pt;z-index:-251657216;visibility:visible">
            <v:imagedata r:id="rId6" r:href="rId8"/>
          </v:shape>
        </w:pict>
      </w:r>
      <w:r>
        <w:rPr>
          <w:noProof/>
        </w:rPr>
        <w:pict>
          <v:shape id="obrázek 6" o:spid="_x0000_s1029" type="#_x0000_t75" alt="http://www.podluzi.cz/Cze/Grafika/ramvpravo.gif" style="position:absolute;margin-left:4in;margin-top:4.2pt;width:140.15pt;height:49.35pt;z-index:251657216;visibility:visible" wrapcoords="-116 0 -116 21273 21600 21273 21600 0 -116 0">
            <v:imagedata r:id="rId6" r:href="rId9"/>
            <w10:wrap type="tight"/>
          </v:shape>
        </w:pict>
      </w:r>
      <w:r>
        <w:t xml:space="preserve">                           </w:t>
      </w:r>
      <w:r>
        <w:tab/>
      </w:r>
      <w:r>
        <w:tab/>
      </w:r>
      <w:r>
        <w:tab/>
      </w:r>
      <w:r>
        <w:tab/>
        <w:t xml:space="preserve">             </w:t>
      </w:r>
    </w:p>
    <w:sectPr w:rsidR="00E221F4" w:rsidRPr="00232EF2" w:rsidSect="0002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ld English CE">
    <w:altName w:val="Palatino Linotype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113"/>
    <w:rsid w:val="00002CA3"/>
    <w:rsid w:val="000033DE"/>
    <w:rsid w:val="00003B68"/>
    <w:rsid w:val="00003BD0"/>
    <w:rsid w:val="00004930"/>
    <w:rsid w:val="00005CA6"/>
    <w:rsid w:val="00007047"/>
    <w:rsid w:val="000113CA"/>
    <w:rsid w:val="000144DB"/>
    <w:rsid w:val="00016C2D"/>
    <w:rsid w:val="000177E0"/>
    <w:rsid w:val="000230D2"/>
    <w:rsid w:val="000233EB"/>
    <w:rsid w:val="0002495B"/>
    <w:rsid w:val="00025229"/>
    <w:rsid w:val="00026A6A"/>
    <w:rsid w:val="0003007A"/>
    <w:rsid w:val="00030976"/>
    <w:rsid w:val="00031250"/>
    <w:rsid w:val="00031971"/>
    <w:rsid w:val="00031F53"/>
    <w:rsid w:val="0003287B"/>
    <w:rsid w:val="000351BC"/>
    <w:rsid w:val="00035283"/>
    <w:rsid w:val="00040D97"/>
    <w:rsid w:val="00041445"/>
    <w:rsid w:val="00043ECD"/>
    <w:rsid w:val="0004461B"/>
    <w:rsid w:val="0005080B"/>
    <w:rsid w:val="00053D50"/>
    <w:rsid w:val="00057565"/>
    <w:rsid w:val="00063BB4"/>
    <w:rsid w:val="00072E25"/>
    <w:rsid w:val="00073043"/>
    <w:rsid w:val="000731E9"/>
    <w:rsid w:val="00074D1E"/>
    <w:rsid w:val="00075D87"/>
    <w:rsid w:val="00081129"/>
    <w:rsid w:val="000814F8"/>
    <w:rsid w:val="00081623"/>
    <w:rsid w:val="0008271F"/>
    <w:rsid w:val="00083A87"/>
    <w:rsid w:val="00084B40"/>
    <w:rsid w:val="00085C19"/>
    <w:rsid w:val="00087570"/>
    <w:rsid w:val="00090B3E"/>
    <w:rsid w:val="00091344"/>
    <w:rsid w:val="00095A34"/>
    <w:rsid w:val="00096460"/>
    <w:rsid w:val="000A2732"/>
    <w:rsid w:val="000A2AF4"/>
    <w:rsid w:val="000A3AA0"/>
    <w:rsid w:val="000A58B3"/>
    <w:rsid w:val="000A59BB"/>
    <w:rsid w:val="000A5B04"/>
    <w:rsid w:val="000A5EA3"/>
    <w:rsid w:val="000A7599"/>
    <w:rsid w:val="000B013F"/>
    <w:rsid w:val="000B1597"/>
    <w:rsid w:val="000B34E0"/>
    <w:rsid w:val="000B6838"/>
    <w:rsid w:val="000C2425"/>
    <w:rsid w:val="000C3D7D"/>
    <w:rsid w:val="000C4BB4"/>
    <w:rsid w:val="000C5BBF"/>
    <w:rsid w:val="000C5C45"/>
    <w:rsid w:val="000C6FC8"/>
    <w:rsid w:val="000D3D38"/>
    <w:rsid w:val="000D51F7"/>
    <w:rsid w:val="000D5A46"/>
    <w:rsid w:val="000D5EA3"/>
    <w:rsid w:val="000D7679"/>
    <w:rsid w:val="000D7D00"/>
    <w:rsid w:val="000E3DB7"/>
    <w:rsid w:val="000E5CA4"/>
    <w:rsid w:val="000E6356"/>
    <w:rsid w:val="000E7C3A"/>
    <w:rsid w:val="000F052F"/>
    <w:rsid w:val="000F32E8"/>
    <w:rsid w:val="000F39AD"/>
    <w:rsid w:val="000F6B75"/>
    <w:rsid w:val="00101649"/>
    <w:rsid w:val="00103394"/>
    <w:rsid w:val="00105587"/>
    <w:rsid w:val="001060C5"/>
    <w:rsid w:val="0011043C"/>
    <w:rsid w:val="00111044"/>
    <w:rsid w:val="0011331D"/>
    <w:rsid w:val="001144D0"/>
    <w:rsid w:val="00114AE3"/>
    <w:rsid w:val="00125164"/>
    <w:rsid w:val="00125E67"/>
    <w:rsid w:val="00125F38"/>
    <w:rsid w:val="00126CB7"/>
    <w:rsid w:val="00126E74"/>
    <w:rsid w:val="0013055C"/>
    <w:rsid w:val="0013152D"/>
    <w:rsid w:val="00131704"/>
    <w:rsid w:val="001356F3"/>
    <w:rsid w:val="00135902"/>
    <w:rsid w:val="00136542"/>
    <w:rsid w:val="00137756"/>
    <w:rsid w:val="001407DC"/>
    <w:rsid w:val="00140F5A"/>
    <w:rsid w:val="001430FC"/>
    <w:rsid w:val="00143754"/>
    <w:rsid w:val="00143D1B"/>
    <w:rsid w:val="0014467D"/>
    <w:rsid w:val="00145211"/>
    <w:rsid w:val="00147C52"/>
    <w:rsid w:val="00153231"/>
    <w:rsid w:val="0016037A"/>
    <w:rsid w:val="00160957"/>
    <w:rsid w:val="00165057"/>
    <w:rsid w:val="00167382"/>
    <w:rsid w:val="00167A38"/>
    <w:rsid w:val="00167EB9"/>
    <w:rsid w:val="001712E4"/>
    <w:rsid w:val="00173E48"/>
    <w:rsid w:val="001741D4"/>
    <w:rsid w:val="00175D3D"/>
    <w:rsid w:val="001811B0"/>
    <w:rsid w:val="001825CD"/>
    <w:rsid w:val="00182977"/>
    <w:rsid w:val="0018379E"/>
    <w:rsid w:val="00185C8C"/>
    <w:rsid w:val="00186654"/>
    <w:rsid w:val="00186E11"/>
    <w:rsid w:val="00190C65"/>
    <w:rsid w:val="0019120F"/>
    <w:rsid w:val="00191FEC"/>
    <w:rsid w:val="0019324C"/>
    <w:rsid w:val="0019412A"/>
    <w:rsid w:val="00194FA9"/>
    <w:rsid w:val="001961E0"/>
    <w:rsid w:val="001A0BDE"/>
    <w:rsid w:val="001A11B9"/>
    <w:rsid w:val="001A76BB"/>
    <w:rsid w:val="001B1B0A"/>
    <w:rsid w:val="001B1D9B"/>
    <w:rsid w:val="001B4D11"/>
    <w:rsid w:val="001B4D20"/>
    <w:rsid w:val="001B6966"/>
    <w:rsid w:val="001C0EA4"/>
    <w:rsid w:val="001C10B5"/>
    <w:rsid w:val="001C174B"/>
    <w:rsid w:val="001C33EB"/>
    <w:rsid w:val="001C35DA"/>
    <w:rsid w:val="001C41A8"/>
    <w:rsid w:val="001C46A0"/>
    <w:rsid w:val="001C4DCB"/>
    <w:rsid w:val="001C5FCA"/>
    <w:rsid w:val="001C7217"/>
    <w:rsid w:val="001C72E9"/>
    <w:rsid w:val="001C77BE"/>
    <w:rsid w:val="001D0EAD"/>
    <w:rsid w:val="001D2384"/>
    <w:rsid w:val="001D31CC"/>
    <w:rsid w:val="001D3D29"/>
    <w:rsid w:val="001D49BB"/>
    <w:rsid w:val="001D4BBC"/>
    <w:rsid w:val="001D5088"/>
    <w:rsid w:val="001D59AA"/>
    <w:rsid w:val="001D63A1"/>
    <w:rsid w:val="001E1CD4"/>
    <w:rsid w:val="001E4ED8"/>
    <w:rsid w:val="001E77DD"/>
    <w:rsid w:val="001F0130"/>
    <w:rsid w:val="001F077E"/>
    <w:rsid w:val="001F1E26"/>
    <w:rsid w:val="001F1F84"/>
    <w:rsid w:val="001F33AC"/>
    <w:rsid w:val="001F3A7B"/>
    <w:rsid w:val="001F481D"/>
    <w:rsid w:val="001F4881"/>
    <w:rsid w:val="0020081B"/>
    <w:rsid w:val="00201082"/>
    <w:rsid w:val="00201E4C"/>
    <w:rsid w:val="002022E0"/>
    <w:rsid w:val="00202CA9"/>
    <w:rsid w:val="00205185"/>
    <w:rsid w:val="0020540F"/>
    <w:rsid w:val="0020622F"/>
    <w:rsid w:val="00206B81"/>
    <w:rsid w:val="00210DFC"/>
    <w:rsid w:val="00216D54"/>
    <w:rsid w:val="002172F0"/>
    <w:rsid w:val="00217A33"/>
    <w:rsid w:val="00223735"/>
    <w:rsid w:val="00224B76"/>
    <w:rsid w:val="00224F51"/>
    <w:rsid w:val="00227AA2"/>
    <w:rsid w:val="00232EF2"/>
    <w:rsid w:val="00233A85"/>
    <w:rsid w:val="002341CC"/>
    <w:rsid w:val="002351F4"/>
    <w:rsid w:val="00235F23"/>
    <w:rsid w:val="00243FD7"/>
    <w:rsid w:val="002446F3"/>
    <w:rsid w:val="002461A6"/>
    <w:rsid w:val="00246DB6"/>
    <w:rsid w:val="00250820"/>
    <w:rsid w:val="002511B8"/>
    <w:rsid w:val="0025164C"/>
    <w:rsid w:val="00251E3C"/>
    <w:rsid w:val="0025249F"/>
    <w:rsid w:val="00253611"/>
    <w:rsid w:val="00253EFB"/>
    <w:rsid w:val="00254C5E"/>
    <w:rsid w:val="00254E58"/>
    <w:rsid w:val="0025684D"/>
    <w:rsid w:val="00262E28"/>
    <w:rsid w:val="00264853"/>
    <w:rsid w:val="00266106"/>
    <w:rsid w:val="00266B98"/>
    <w:rsid w:val="00270F76"/>
    <w:rsid w:val="002717AA"/>
    <w:rsid w:val="00272438"/>
    <w:rsid w:val="002752D7"/>
    <w:rsid w:val="00276665"/>
    <w:rsid w:val="00277281"/>
    <w:rsid w:val="00282EED"/>
    <w:rsid w:val="002850A0"/>
    <w:rsid w:val="00297861"/>
    <w:rsid w:val="002A009F"/>
    <w:rsid w:val="002A0AF6"/>
    <w:rsid w:val="002A1EC3"/>
    <w:rsid w:val="002A3154"/>
    <w:rsid w:val="002A3980"/>
    <w:rsid w:val="002A5B5D"/>
    <w:rsid w:val="002A7CAA"/>
    <w:rsid w:val="002B17B4"/>
    <w:rsid w:val="002B4217"/>
    <w:rsid w:val="002C0E52"/>
    <w:rsid w:val="002C2AF2"/>
    <w:rsid w:val="002C4DD2"/>
    <w:rsid w:val="002C6535"/>
    <w:rsid w:val="002C7B2B"/>
    <w:rsid w:val="002C7FF1"/>
    <w:rsid w:val="002D4596"/>
    <w:rsid w:val="002D63E2"/>
    <w:rsid w:val="002D7778"/>
    <w:rsid w:val="002E0F63"/>
    <w:rsid w:val="002E1C2B"/>
    <w:rsid w:val="002E3607"/>
    <w:rsid w:val="002E4924"/>
    <w:rsid w:val="002F278B"/>
    <w:rsid w:val="002F3875"/>
    <w:rsid w:val="002F3D2C"/>
    <w:rsid w:val="00300125"/>
    <w:rsid w:val="00300482"/>
    <w:rsid w:val="00300BB2"/>
    <w:rsid w:val="0030283D"/>
    <w:rsid w:val="003032C2"/>
    <w:rsid w:val="00304848"/>
    <w:rsid w:val="0030630F"/>
    <w:rsid w:val="00306696"/>
    <w:rsid w:val="003071C5"/>
    <w:rsid w:val="003106BE"/>
    <w:rsid w:val="003111BF"/>
    <w:rsid w:val="00311DBB"/>
    <w:rsid w:val="003134D3"/>
    <w:rsid w:val="00316373"/>
    <w:rsid w:val="00320D6F"/>
    <w:rsid w:val="003211A1"/>
    <w:rsid w:val="00322E60"/>
    <w:rsid w:val="00324D1B"/>
    <w:rsid w:val="003251F2"/>
    <w:rsid w:val="00327E1E"/>
    <w:rsid w:val="0033087D"/>
    <w:rsid w:val="00333CB7"/>
    <w:rsid w:val="003356DB"/>
    <w:rsid w:val="003364FD"/>
    <w:rsid w:val="00341C6F"/>
    <w:rsid w:val="00341DD7"/>
    <w:rsid w:val="00342189"/>
    <w:rsid w:val="00344969"/>
    <w:rsid w:val="003510EA"/>
    <w:rsid w:val="00351E69"/>
    <w:rsid w:val="00353417"/>
    <w:rsid w:val="003537D2"/>
    <w:rsid w:val="00354462"/>
    <w:rsid w:val="00357ABA"/>
    <w:rsid w:val="00357DCC"/>
    <w:rsid w:val="00362485"/>
    <w:rsid w:val="00362ADD"/>
    <w:rsid w:val="00365F4B"/>
    <w:rsid w:val="00366A2C"/>
    <w:rsid w:val="00371473"/>
    <w:rsid w:val="00371BC2"/>
    <w:rsid w:val="00372B8E"/>
    <w:rsid w:val="00377174"/>
    <w:rsid w:val="003860F2"/>
    <w:rsid w:val="00387D8D"/>
    <w:rsid w:val="00390821"/>
    <w:rsid w:val="003925FD"/>
    <w:rsid w:val="00394699"/>
    <w:rsid w:val="00394E7C"/>
    <w:rsid w:val="003A1488"/>
    <w:rsid w:val="003A1616"/>
    <w:rsid w:val="003A37FE"/>
    <w:rsid w:val="003A4A1C"/>
    <w:rsid w:val="003A7150"/>
    <w:rsid w:val="003A72C8"/>
    <w:rsid w:val="003A7D12"/>
    <w:rsid w:val="003B1FA2"/>
    <w:rsid w:val="003B498C"/>
    <w:rsid w:val="003B6D4B"/>
    <w:rsid w:val="003C07E2"/>
    <w:rsid w:val="003C3AF7"/>
    <w:rsid w:val="003C480B"/>
    <w:rsid w:val="003C4F36"/>
    <w:rsid w:val="003C5C04"/>
    <w:rsid w:val="003D13F9"/>
    <w:rsid w:val="003D3C9F"/>
    <w:rsid w:val="003D4504"/>
    <w:rsid w:val="003E0F32"/>
    <w:rsid w:val="003E1988"/>
    <w:rsid w:val="003E2265"/>
    <w:rsid w:val="003E2536"/>
    <w:rsid w:val="003E3B5A"/>
    <w:rsid w:val="003E4F91"/>
    <w:rsid w:val="003E5DFA"/>
    <w:rsid w:val="003E764D"/>
    <w:rsid w:val="003E7AC9"/>
    <w:rsid w:val="003F0747"/>
    <w:rsid w:val="003F0F44"/>
    <w:rsid w:val="003F1914"/>
    <w:rsid w:val="003F3531"/>
    <w:rsid w:val="003F3C35"/>
    <w:rsid w:val="003F3C9E"/>
    <w:rsid w:val="003F3D26"/>
    <w:rsid w:val="003F7B86"/>
    <w:rsid w:val="00400BC0"/>
    <w:rsid w:val="004024DC"/>
    <w:rsid w:val="004028D7"/>
    <w:rsid w:val="00402E3E"/>
    <w:rsid w:val="00404DA9"/>
    <w:rsid w:val="00405C58"/>
    <w:rsid w:val="00407625"/>
    <w:rsid w:val="004077B9"/>
    <w:rsid w:val="004109D8"/>
    <w:rsid w:val="004125FD"/>
    <w:rsid w:val="00413D1D"/>
    <w:rsid w:val="00415404"/>
    <w:rsid w:val="004164BB"/>
    <w:rsid w:val="00420082"/>
    <w:rsid w:val="00424BC4"/>
    <w:rsid w:val="004277D9"/>
    <w:rsid w:val="00432643"/>
    <w:rsid w:val="00433A6F"/>
    <w:rsid w:val="00435982"/>
    <w:rsid w:val="004421F9"/>
    <w:rsid w:val="00442355"/>
    <w:rsid w:val="00443A23"/>
    <w:rsid w:val="0044430B"/>
    <w:rsid w:val="004446D9"/>
    <w:rsid w:val="004451B2"/>
    <w:rsid w:val="0044764F"/>
    <w:rsid w:val="00451885"/>
    <w:rsid w:val="004539AC"/>
    <w:rsid w:val="004607EB"/>
    <w:rsid w:val="00460F11"/>
    <w:rsid w:val="00462431"/>
    <w:rsid w:val="00463837"/>
    <w:rsid w:val="00463FA6"/>
    <w:rsid w:val="004665CE"/>
    <w:rsid w:val="0046690E"/>
    <w:rsid w:val="00466D82"/>
    <w:rsid w:val="004706B1"/>
    <w:rsid w:val="00470E5C"/>
    <w:rsid w:val="00471193"/>
    <w:rsid w:val="0047187B"/>
    <w:rsid w:val="004720C1"/>
    <w:rsid w:val="004732FA"/>
    <w:rsid w:val="004739BC"/>
    <w:rsid w:val="00474D66"/>
    <w:rsid w:val="0047626F"/>
    <w:rsid w:val="0047655B"/>
    <w:rsid w:val="004811C6"/>
    <w:rsid w:val="00482B08"/>
    <w:rsid w:val="00483358"/>
    <w:rsid w:val="00485894"/>
    <w:rsid w:val="004874CF"/>
    <w:rsid w:val="00490B6D"/>
    <w:rsid w:val="0049183A"/>
    <w:rsid w:val="0049297C"/>
    <w:rsid w:val="00497EC2"/>
    <w:rsid w:val="004B0903"/>
    <w:rsid w:val="004B1107"/>
    <w:rsid w:val="004B206F"/>
    <w:rsid w:val="004B3524"/>
    <w:rsid w:val="004B6D98"/>
    <w:rsid w:val="004B7FA9"/>
    <w:rsid w:val="004C0C74"/>
    <w:rsid w:val="004C1A5D"/>
    <w:rsid w:val="004C2426"/>
    <w:rsid w:val="004C243F"/>
    <w:rsid w:val="004C499E"/>
    <w:rsid w:val="004C5332"/>
    <w:rsid w:val="004D051A"/>
    <w:rsid w:val="004D181A"/>
    <w:rsid w:val="004D2BE0"/>
    <w:rsid w:val="004D2E86"/>
    <w:rsid w:val="004D5BDD"/>
    <w:rsid w:val="004D707F"/>
    <w:rsid w:val="004E0895"/>
    <w:rsid w:val="004E4555"/>
    <w:rsid w:val="004E46EF"/>
    <w:rsid w:val="004E4B27"/>
    <w:rsid w:val="004E5082"/>
    <w:rsid w:val="004F0837"/>
    <w:rsid w:val="004F7376"/>
    <w:rsid w:val="004F7B40"/>
    <w:rsid w:val="005035E8"/>
    <w:rsid w:val="00505A92"/>
    <w:rsid w:val="005065C2"/>
    <w:rsid w:val="005069EC"/>
    <w:rsid w:val="00507A31"/>
    <w:rsid w:val="0051072C"/>
    <w:rsid w:val="005125CA"/>
    <w:rsid w:val="005138F7"/>
    <w:rsid w:val="0051419F"/>
    <w:rsid w:val="005147BB"/>
    <w:rsid w:val="00515CB5"/>
    <w:rsid w:val="00517607"/>
    <w:rsid w:val="005177C8"/>
    <w:rsid w:val="00517966"/>
    <w:rsid w:val="00517C8F"/>
    <w:rsid w:val="00517F68"/>
    <w:rsid w:val="00521CC1"/>
    <w:rsid w:val="00526D87"/>
    <w:rsid w:val="005316C5"/>
    <w:rsid w:val="0053349A"/>
    <w:rsid w:val="00536983"/>
    <w:rsid w:val="00540F13"/>
    <w:rsid w:val="005415DB"/>
    <w:rsid w:val="00541B4A"/>
    <w:rsid w:val="005441A6"/>
    <w:rsid w:val="005442D2"/>
    <w:rsid w:val="00545299"/>
    <w:rsid w:val="0054564A"/>
    <w:rsid w:val="005472B3"/>
    <w:rsid w:val="00551317"/>
    <w:rsid w:val="00552747"/>
    <w:rsid w:val="00553F08"/>
    <w:rsid w:val="00555267"/>
    <w:rsid w:val="005579B8"/>
    <w:rsid w:val="00560F0F"/>
    <w:rsid w:val="00563322"/>
    <w:rsid w:val="00564FA4"/>
    <w:rsid w:val="00566BDD"/>
    <w:rsid w:val="00573A82"/>
    <w:rsid w:val="005750DC"/>
    <w:rsid w:val="00575801"/>
    <w:rsid w:val="00576EF0"/>
    <w:rsid w:val="005817E1"/>
    <w:rsid w:val="00581EE2"/>
    <w:rsid w:val="00582250"/>
    <w:rsid w:val="00584767"/>
    <w:rsid w:val="00584AE4"/>
    <w:rsid w:val="005949FC"/>
    <w:rsid w:val="00594AC2"/>
    <w:rsid w:val="00594D3B"/>
    <w:rsid w:val="00595105"/>
    <w:rsid w:val="00596936"/>
    <w:rsid w:val="005A0C7F"/>
    <w:rsid w:val="005A18E2"/>
    <w:rsid w:val="005A44BF"/>
    <w:rsid w:val="005A45B2"/>
    <w:rsid w:val="005A48E7"/>
    <w:rsid w:val="005A49CC"/>
    <w:rsid w:val="005A6C8C"/>
    <w:rsid w:val="005B14D8"/>
    <w:rsid w:val="005B39A7"/>
    <w:rsid w:val="005B4DF2"/>
    <w:rsid w:val="005B53AA"/>
    <w:rsid w:val="005B6DAE"/>
    <w:rsid w:val="005B7EDC"/>
    <w:rsid w:val="005C061D"/>
    <w:rsid w:val="005C55D3"/>
    <w:rsid w:val="005C68FA"/>
    <w:rsid w:val="005D05C0"/>
    <w:rsid w:val="005D1626"/>
    <w:rsid w:val="005D1AB3"/>
    <w:rsid w:val="005D356A"/>
    <w:rsid w:val="005D58BA"/>
    <w:rsid w:val="005D5D43"/>
    <w:rsid w:val="005E1F6C"/>
    <w:rsid w:val="005E4EEF"/>
    <w:rsid w:val="005F150D"/>
    <w:rsid w:val="005F1EBE"/>
    <w:rsid w:val="005F47DC"/>
    <w:rsid w:val="005F5879"/>
    <w:rsid w:val="00600077"/>
    <w:rsid w:val="00601740"/>
    <w:rsid w:val="006032A5"/>
    <w:rsid w:val="006048D7"/>
    <w:rsid w:val="00606CBA"/>
    <w:rsid w:val="00611329"/>
    <w:rsid w:val="00611B70"/>
    <w:rsid w:val="00613209"/>
    <w:rsid w:val="00613570"/>
    <w:rsid w:val="006162C9"/>
    <w:rsid w:val="00616365"/>
    <w:rsid w:val="00617F05"/>
    <w:rsid w:val="0062134B"/>
    <w:rsid w:val="006227B8"/>
    <w:rsid w:val="00622DB4"/>
    <w:rsid w:val="0062360A"/>
    <w:rsid w:val="00624539"/>
    <w:rsid w:val="00626BBE"/>
    <w:rsid w:val="00630CE0"/>
    <w:rsid w:val="0063120B"/>
    <w:rsid w:val="00631399"/>
    <w:rsid w:val="00632D6A"/>
    <w:rsid w:val="00635FA5"/>
    <w:rsid w:val="00636C07"/>
    <w:rsid w:val="00637FDF"/>
    <w:rsid w:val="006402C1"/>
    <w:rsid w:val="006416FC"/>
    <w:rsid w:val="006438BA"/>
    <w:rsid w:val="0064693F"/>
    <w:rsid w:val="00650292"/>
    <w:rsid w:val="00650F90"/>
    <w:rsid w:val="00652E8D"/>
    <w:rsid w:val="00656975"/>
    <w:rsid w:val="006619CD"/>
    <w:rsid w:val="00664477"/>
    <w:rsid w:val="0066575A"/>
    <w:rsid w:val="00665B7C"/>
    <w:rsid w:val="00667ED9"/>
    <w:rsid w:val="00671467"/>
    <w:rsid w:val="00672940"/>
    <w:rsid w:val="00673B40"/>
    <w:rsid w:val="00673BC4"/>
    <w:rsid w:val="0067733B"/>
    <w:rsid w:val="006806CD"/>
    <w:rsid w:val="00681D65"/>
    <w:rsid w:val="00682D7F"/>
    <w:rsid w:val="00683221"/>
    <w:rsid w:val="00684731"/>
    <w:rsid w:val="00684D1E"/>
    <w:rsid w:val="00685393"/>
    <w:rsid w:val="00686505"/>
    <w:rsid w:val="0069146D"/>
    <w:rsid w:val="00691474"/>
    <w:rsid w:val="0069274C"/>
    <w:rsid w:val="006944D5"/>
    <w:rsid w:val="00695447"/>
    <w:rsid w:val="00695652"/>
    <w:rsid w:val="0069754E"/>
    <w:rsid w:val="00697594"/>
    <w:rsid w:val="006A06A6"/>
    <w:rsid w:val="006A101C"/>
    <w:rsid w:val="006A23D7"/>
    <w:rsid w:val="006A2DF7"/>
    <w:rsid w:val="006A3141"/>
    <w:rsid w:val="006A3485"/>
    <w:rsid w:val="006A39B5"/>
    <w:rsid w:val="006A4209"/>
    <w:rsid w:val="006A604D"/>
    <w:rsid w:val="006A65B2"/>
    <w:rsid w:val="006A7CD2"/>
    <w:rsid w:val="006B141E"/>
    <w:rsid w:val="006B49BE"/>
    <w:rsid w:val="006B4E83"/>
    <w:rsid w:val="006B5745"/>
    <w:rsid w:val="006B64B8"/>
    <w:rsid w:val="006B6950"/>
    <w:rsid w:val="006C2B02"/>
    <w:rsid w:val="006C2EF5"/>
    <w:rsid w:val="006C327F"/>
    <w:rsid w:val="006C7EB7"/>
    <w:rsid w:val="006D29FF"/>
    <w:rsid w:val="006D4E87"/>
    <w:rsid w:val="006D558B"/>
    <w:rsid w:val="006D6CEE"/>
    <w:rsid w:val="006D6D98"/>
    <w:rsid w:val="006E2D4D"/>
    <w:rsid w:val="006E496D"/>
    <w:rsid w:val="006E5580"/>
    <w:rsid w:val="006E59F7"/>
    <w:rsid w:val="006E5F2E"/>
    <w:rsid w:val="006E68EF"/>
    <w:rsid w:val="006E7C94"/>
    <w:rsid w:val="006F163F"/>
    <w:rsid w:val="006F2085"/>
    <w:rsid w:val="006F403B"/>
    <w:rsid w:val="006F4A39"/>
    <w:rsid w:val="006F4B89"/>
    <w:rsid w:val="006F4B91"/>
    <w:rsid w:val="006F6D84"/>
    <w:rsid w:val="00700E36"/>
    <w:rsid w:val="0070176E"/>
    <w:rsid w:val="00704E76"/>
    <w:rsid w:val="00706F4A"/>
    <w:rsid w:val="00713A81"/>
    <w:rsid w:val="007158FA"/>
    <w:rsid w:val="00716D9B"/>
    <w:rsid w:val="0071706D"/>
    <w:rsid w:val="007207BF"/>
    <w:rsid w:val="00721D10"/>
    <w:rsid w:val="00723111"/>
    <w:rsid w:val="0072420D"/>
    <w:rsid w:val="00724837"/>
    <w:rsid w:val="007249B2"/>
    <w:rsid w:val="00726A5A"/>
    <w:rsid w:val="007274C9"/>
    <w:rsid w:val="00732153"/>
    <w:rsid w:val="007330DD"/>
    <w:rsid w:val="00733996"/>
    <w:rsid w:val="00733F2F"/>
    <w:rsid w:val="00734E1F"/>
    <w:rsid w:val="00735EB7"/>
    <w:rsid w:val="00736B5E"/>
    <w:rsid w:val="00740559"/>
    <w:rsid w:val="007408EF"/>
    <w:rsid w:val="00742BC3"/>
    <w:rsid w:val="007442D9"/>
    <w:rsid w:val="0074480F"/>
    <w:rsid w:val="007466A5"/>
    <w:rsid w:val="007473BB"/>
    <w:rsid w:val="00750BBD"/>
    <w:rsid w:val="00750F89"/>
    <w:rsid w:val="00753846"/>
    <w:rsid w:val="007541E4"/>
    <w:rsid w:val="00760C1C"/>
    <w:rsid w:val="0076359A"/>
    <w:rsid w:val="00763D32"/>
    <w:rsid w:val="00764C31"/>
    <w:rsid w:val="00765E06"/>
    <w:rsid w:val="00766D5E"/>
    <w:rsid w:val="007672FC"/>
    <w:rsid w:val="00767CEB"/>
    <w:rsid w:val="00774F27"/>
    <w:rsid w:val="00775B9C"/>
    <w:rsid w:val="00777B50"/>
    <w:rsid w:val="00777CB4"/>
    <w:rsid w:val="00777F16"/>
    <w:rsid w:val="0078029A"/>
    <w:rsid w:val="00780E2A"/>
    <w:rsid w:val="00784B67"/>
    <w:rsid w:val="007863F9"/>
    <w:rsid w:val="00791AF1"/>
    <w:rsid w:val="00794EE9"/>
    <w:rsid w:val="007A284C"/>
    <w:rsid w:val="007A428D"/>
    <w:rsid w:val="007A42ED"/>
    <w:rsid w:val="007A4A89"/>
    <w:rsid w:val="007A4E51"/>
    <w:rsid w:val="007A65E5"/>
    <w:rsid w:val="007A77C4"/>
    <w:rsid w:val="007B1BCE"/>
    <w:rsid w:val="007B460E"/>
    <w:rsid w:val="007B5D9F"/>
    <w:rsid w:val="007C1997"/>
    <w:rsid w:val="007C22F0"/>
    <w:rsid w:val="007C36E8"/>
    <w:rsid w:val="007C434D"/>
    <w:rsid w:val="007C5BFE"/>
    <w:rsid w:val="007C5F69"/>
    <w:rsid w:val="007C736A"/>
    <w:rsid w:val="007D3D71"/>
    <w:rsid w:val="007D4610"/>
    <w:rsid w:val="007D4955"/>
    <w:rsid w:val="007D4A71"/>
    <w:rsid w:val="007E002A"/>
    <w:rsid w:val="007E72DF"/>
    <w:rsid w:val="007F1988"/>
    <w:rsid w:val="007F4473"/>
    <w:rsid w:val="007F51F2"/>
    <w:rsid w:val="007F5E17"/>
    <w:rsid w:val="007F61AE"/>
    <w:rsid w:val="007F65CC"/>
    <w:rsid w:val="007F70DE"/>
    <w:rsid w:val="0080023A"/>
    <w:rsid w:val="0080679C"/>
    <w:rsid w:val="00807F44"/>
    <w:rsid w:val="00810128"/>
    <w:rsid w:val="00810401"/>
    <w:rsid w:val="0081056E"/>
    <w:rsid w:val="00810582"/>
    <w:rsid w:val="00813E4F"/>
    <w:rsid w:val="00820C5C"/>
    <w:rsid w:val="0082263B"/>
    <w:rsid w:val="0082445E"/>
    <w:rsid w:val="00824868"/>
    <w:rsid w:val="00827785"/>
    <w:rsid w:val="0083732E"/>
    <w:rsid w:val="0083740F"/>
    <w:rsid w:val="00837B07"/>
    <w:rsid w:val="008400AB"/>
    <w:rsid w:val="00843F10"/>
    <w:rsid w:val="0084691F"/>
    <w:rsid w:val="00846D60"/>
    <w:rsid w:val="00853407"/>
    <w:rsid w:val="008543B1"/>
    <w:rsid w:val="008565AD"/>
    <w:rsid w:val="008567A9"/>
    <w:rsid w:val="00861D4B"/>
    <w:rsid w:val="008629C8"/>
    <w:rsid w:val="00862C99"/>
    <w:rsid w:val="00867157"/>
    <w:rsid w:val="008673EF"/>
    <w:rsid w:val="008754AA"/>
    <w:rsid w:val="00877BDF"/>
    <w:rsid w:val="00880EEC"/>
    <w:rsid w:val="0088155D"/>
    <w:rsid w:val="00881C82"/>
    <w:rsid w:val="008846C0"/>
    <w:rsid w:val="00886E4F"/>
    <w:rsid w:val="00887347"/>
    <w:rsid w:val="008876E1"/>
    <w:rsid w:val="00890DBD"/>
    <w:rsid w:val="0089127D"/>
    <w:rsid w:val="00893363"/>
    <w:rsid w:val="0089733A"/>
    <w:rsid w:val="008975D4"/>
    <w:rsid w:val="008977FE"/>
    <w:rsid w:val="00897903"/>
    <w:rsid w:val="00897F4B"/>
    <w:rsid w:val="008A3B83"/>
    <w:rsid w:val="008A5B0A"/>
    <w:rsid w:val="008B2062"/>
    <w:rsid w:val="008B28A9"/>
    <w:rsid w:val="008B3290"/>
    <w:rsid w:val="008B57E0"/>
    <w:rsid w:val="008B715C"/>
    <w:rsid w:val="008B73F4"/>
    <w:rsid w:val="008B7DAC"/>
    <w:rsid w:val="008C0A03"/>
    <w:rsid w:val="008C1218"/>
    <w:rsid w:val="008C1E24"/>
    <w:rsid w:val="008C6996"/>
    <w:rsid w:val="008C7BDB"/>
    <w:rsid w:val="008C7D4F"/>
    <w:rsid w:val="008D0BA0"/>
    <w:rsid w:val="008D11D0"/>
    <w:rsid w:val="008D1AF3"/>
    <w:rsid w:val="008D296A"/>
    <w:rsid w:val="008D2CB1"/>
    <w:rsid w:val="008D7251"/>
    <w:rsid w:val="008D795A"/>
    <w:rsid w:val="008D7FF8"/>
    <w:rsid w:val="008E07FE"/>
    <w:rsid w:val="008E0EF9"/>
    <w:rsid w:val="008E2861"/>
    <w:rsid w:val="008E323A"/>
    <w:rsid w:val="008E6893"/>
    <w:rsid w:val="008F21C7"/>
    <w:rsid w:val="008F32CC"/>
    <w:rsid w:val="008F52E8"/>
    <w:rsid w:val="008F5F23"/>
    <w:rsid w:val="00901FB4"/>
    <w:rsid w:val="009024EB"/>
    <w:rsid w:val="00902942"/>
    <w:rsid w:val="009030AC"/>
    <w:rsid w:val="00903734"/>
    <w:rsid w:val="00904A7B"/>
    <w:rsid w:val="0091013B"/>
    <w:rsid w:val="009108C7"/>
    <w:rsid w:val="00910F8E"/>
    <w:rsid w:val="00914B94"/>
    <w:rsid w:val="00916710"/>
    <w:rsid w:val="0091697D"/>
    <w:rsid w:val="00917CA3"/>
    <w:rsid w:val="009224A4"/>
    <w:rsid w:val="009224EC"/>
    <w:rsid w:val="009242A1"/>
    <w:rsid w:val="00924EA2"/>
    <w:rsid w:val="009250AD"/>
    <w:rsid w:val="009254D8"/>
    <w:rsid w:val="00932992"/>
    <w:rsid w:val="009412EF"/>
    <w:rsid w:val="00945A25"/>
    <w:rsid w:val="0094734A"/>
    <w:rsid w:val="00954B1A"/>
    <w:rsid w:val="00954CC1"/>
    <w:rsid w:val="00957605"/>
    <w:rsid w:val="00957C25"/>
    <w:rsid w:val="00962844"/>
    <w:rsid w:val="00962E6D"/>
    <w:rsid w:val="0096320A"/>
    <w:rsid w:val="009645D8"/>
    <w:rsid w:val="00964747"/>
    <w:rsid w:val="00967405"/>
    <w:rsid w:val="00967599"/>
    <w:rsid w:val="00967D93"/>
    <w:rsid w:val="00971C92"/>
    <w:rsid w:val="0097498A"/>
    <w:rsid w:val="009770E4"/>
    <w:rsid w:val="009816DE"/>
    <w:rsid w:val="00983368"/>
    <w:rsid w:val="0098370A"/>
    <w:rsid w:val="0098730D"/>
    <w:rsid w:val="009956BF"/>
    <w:rsid w:val="00996E71"/>
    <w:rsid w:val="00996EF9"/>
    <w:rsid w:val="009A0086"/>
    <w:rsid w:val="009A0206"/>
    <w:rsid w:val="009A1279"/>
    <w:rsid w:val="009A2BC3"/>
    <w:rsid w:val="009A2D65"/>
    <w:rsid w:val="009A5350"/>
    <w:rsid w:val="009A5AB8"/>
    <w:rsid w:val="009A6A8F"/>
    <w:rsid w:val="009A7889"/>
    <w:rsid w:val="009B083C"/>
    <w:rsid w:val="009B14E7"/>
    <w:rsid w:val="009B154D"/>
    <w:rsid w:val="009B26C3"/>
    <w:rsid w:val="009B30D4"/>
    <w:rsid w:val="009B3CF3"/>
    <w:rsid w:val="009B3D6B"/>
    <w:rsid w:val="009B42DD"/>
    <w:rsid w:val="009B5E12"/>
    <w:rsid w:val="009C1816"/>
    <w:rsid w:val="009C4B39"/>
    <w:rsid w:val="009C7FC1"/>
    <w:rsid w:val="009D0054"/>
    <w:rsid w:val="009D19E6"/>
    <w:rsid w:val="009D299B"/>
    <w:rsid w:val="009D3060"/>
    <w:rsid w:val="009D3782"/>
    <w:rsid w:val="009D6741"/>
    <w:rsid w:val="009E2724"/>
    <w:rsid w:val="009E45D1"/>
    <w:rsid w:val="009E4E98"/>
    <w:rsid w:val="009E6185"/>
    <w:rsid w:val="009E67EF"/>
    <w:rsid w:val="009F0CB3"/>
    <w:rsid w:val="009F5382"/>
    <w:rsid w:val="009F63A0"/>
    <w:rsid w:val="009F6AF0"/>
    <w:rsid w:val="009F797C"/>
    <w:rsid w:val="00A02A3B"/>
    <w:rsid w:val="00A02F1F"/>
    <w:rsid w:val="00A0556C"/>
    <w:rsid w:val="00A11BAA"/>
    <w:rsid w:val="00A12DE4"/>
    <w:rsid w:val="00A15197"/>
    <w:rsid w:val="00A157D0"/>
    <w:rsid w:val="00A16C33"/>
    <w:rsid w:val="00A21116"/>
    <w:rsid w:val="00A21122"/>
    <w:rsid w:val="00A21E6D"/>
    <w:rsid w:val="00A22C1A"/>
    <w:rsid w:val="00A240F1"/>
    <w:rsid w:val="00A251C7"/>
    <w:rsid w:val="00A2723A"/>
    <w:rsid w:val="00A316A5"/>
    <w:rsid w:val="00A35054"/>
    <w:rsid w:val="00A36A19"/>
    <w:rsid w:val="00A36F0B"/>
    <w:rsid w:val="00A3767D"/>
    <w:rsid w:val="00A40113"/>
    <w:rsid w:val="00A415E6"/>
    <w:rsid w:val="00A41788"/>
    <w:rsid w:val="00A41B30"/>
    <w:rsid w:val="00A42BA4"/>
    <w:rsid w:val="00A42DC0"/>
    <w:rsid w:val="00A46663"/>
    <w:rsid w:val="00A477FE"/>
    <w:rsid w:val="00A516B3"/>
    <w:rsid w:val="00A52058"/>
    <w:rsid w:val="00A53E6A"/>
    <w:rsid w:val="00A56688"/>
    <w:rsid w:val="00A6003F"/>
    <w:rsid w:val="00A6089C"/>
    <w:rsid w:val="00A614AC"/>
    <w:rsid w:val="00A619FA"/>
    <w:rsid w:val="00A635CD"/>
    <w:rsid w:val="00A636DE"/>
    <w:rsid w:val="00A63BBC"/>
    <w:rsid w:val="00A6424E"/>
    <w:rsid w:val="00A649DA"/>
    <w:rsid w:val="00A649EC"/>
    <w:rsid w:val="00A64B4D"/>
    <w:rsid w:val="00A66C94"/>
    <w:rsid w:val="00A73406"/>
    <w:rsid w:val="00A739D8"/>
    <w:rsid w:val="00A73B08"/>
    <w:rsid w:val="00A767EB"/>
    <w:rsid w:val="00A8360D"/>
    <w:rsid w:val="00A8371E"/>
    <w:rsid w:val="00A850E2"/>
    <w:rsid w:val="00A8556C"/>
    <w:rsid w:val="00A879B0"/>
    <w:rsid w:val="00A905F2"/>
    <w:rsid w:val="00A92F30"/>
    <w:rsid w:val="00A93380"/>
    <w:rsid w:val="00A951DA"/>
    <w:rsid w:val="00A97F3A"/>
    <w:rsid w:val="00AA1FA5"/>
    <w:rsid w:val="00AA2074"/>
    <w:rsid w:val="00AA27E8"/>
    <w:rsid w:val="00AA28F0"/>
    <w:rsid w:val="00AA5259"/>
    <w:rsid w:val="00AA636B"/>
    <w:rsid w:val="00AA7318"/>
    <w:rsid w:val="00AB01B1"/>
    <w:rsid w:val="00AB136A"/>
    <w:rsid w:val="00AB255C"/>
    <w:rsid w:val="00AB2FB8"/>
    <w:rsid w:val="00AB3735"/>
    <w:rsid w:val="00AB3B46"/>
    <w:rsid w:val="00AC1744"/>
    <w:rsid w:val="00AC2E62"/>
    <w:rsid w:val="00AC574E"/>
    <w:rsid w:val="00AC5D89"/>
    <w:rsid w:val="00AC648C"/>
    <w:rsid w:val="00AC6A4C"/>
    <w:rsid w:val="00AC771A"/>
    <w:rsid w:val="00AD02A2"/>
    <w:rsid w:val="00AD4728"/>
    <w:rsid w:val="00AD6B1C"/>
    <w:rsid w:val="00AD6F28"/>
    <w:rsid w:val="00AD7488"/>
    <w:rsid w:val="00AE0BF9"/>
    <w:rsid w:val="00AE1A9A"/>
    <w:rsid w:val="00AE20DC"/>
    <w:rsid w:val="00AE2682"/>
    <w:rsid w:val="00AE58CC"/>
    <w:rsid w:val="00AE7602"/>
    <w:rsid w:val="00AE76D3"/>
    <w:rsid w:val="00AF065A"/>
    <w:rsid w:val="00AF0B41"/>
    <w:rsid w:val="00AF5A0E"/>
    <w:rsid w:val="00B00596"/>
    <w:rsid w:val="00B027BE"/>
    <w:rsid w:val="00B057D5"/>
    <w:rsid w:val="00B05BFB"/>
    <w:rsid w:val="00B0655E"/>
    <w:rsid w:val="00B06FE3"/>
    <w:rsid w:val="00B11A45"/>
    <w:rsid w:val="00B12B2D"/>
    <w:rsid w:val="00B14FC7"/>
    <w:rsid w:val="00B16331"/>
    <w:rsid w:val="00B20DDD"/>
    <w:rsid w:val="00B25E65"/>
    <w:rsid w:val="00B27291"/>
    <w:rsid w:val="00B2775A"/>
    <w:rsid w:val="00B27DEE"/>
    <w:rsid w:val="00B31AF9"/>
    <w:rsid w:val="00B37866"/>
    <w:rsid w:val="00B37C37"/>
    <w:rsid w:val="00B42FAF"/>
    <w:rsid w:val="00B4454C"/>
    <w:rsid w:val="00B44E9B"/>
    <w:rsid w:val="00B45161"/>
    <w:rsid w:val="00B47395"/>
    <w:rsid w:val="00B475F9"/>
    <w:rsid w:val="00B51E28"/>
    <w:rsid w:val="00B5392F"/>
    <w:rsid w:val="00B54715"/>
    <w:rsid w:val="00B55E16"/>
    <w:rsid w:val="00B5642A"/>
    <w:rsid w:val="00B56ABC"/>
    <w:rsid w:val="00B609FF"/>
    <w:rsid w:val="00B60FFE"/>
    <w:rsid w:val="00B61134"/>
    <w:rsid w:val="00B63F1D"/>
    <w:rsid w:val="00B65B46"/>
    <w:rsid w:val="00B6650F"/>
    <w:rsid w:val="00B6765D"/>
    <w:rsid w:val="00B67EFB"/>
    <w:rsid w:val="00B718C9"/>
    <w:rsid w:val="00B83A6A"/>
    <w:rsid w:val="00B863C7"/>
    <w:rsid w:val="00B87521"/>
    <w:rsid w:val="00B91601"/>
    <w:rsid w:val="00B9416D"/>
    <w:rsid w:val="00B943E1"/>
    <w:rsid w:val="00BA1BA2"/>
    <w:rsid w:val="00BA2474"/>
    <w:rsid w:val="00BA4878"/>
    <w:rsid w:val="00BA55C7"/>
    <w:rsid w:val="00BA5E9E"/>
    <w:rsid w:val="00BA6D3E"/>
    <w:rsid w:val="00BB046B"/>
    <w:rsid w:val="00BB0CA3"/>
    <w:rsid w:val="00BB10D8"/>
    <w:rsid w:val="00BB3781"/>
    <w:rsid w:val="00BB3DD9"/>
    <w:rsid w:val="00BB637A"/>
    <w:rsid w:val="00BB641B"/>
    <w:rsid w:val="00BB6DF1"/>
    <w:rsid w:val="00BB6ED7"/>
    <w:rsid w:val="00BC439F"/>
    <w:rsid w:val="00BC602C"/>
    <w:rsid w:val="00BD110C"/>
    <w:rsid w:val="00BD58BA"/>
    <w:rsid w:val="00BE2BD8"/>
    <w:rsid w:val="00BE5E78"/>
    <w:rsid w:val="00BE61D7"/>
    <w:rsid w:val="00BE6F2F"/>
    <w:rsid w:val="00BE7864"/>
    <w:rsid w:val="00BF14B4"/>
    <w:rsid w:val="00BF1E10"/>
    <w:rsid w:val="00BF2995"/>
    <w:rsid w:val="00BF4992"/>
    <w:rsid w:val="00BF5080"/>
    <w:rsid w:val="00BF5AA5"/>
    <w:rsid w:val="00C01234"/>
    <w:rsid w:val="00C036AC"/>
    <w:rsid w:val="00C12744"/>
    <w:rsid w:val="00C13E02"/>
    <w:rsid w:val="00C146AD"/>
    <w:rsid w:val="00C14A6C"/>
    <w:rsid w:val="00C152D3"/>
    <w:rsid w:val="00C170CE"/>
    <w:rsid w:val="00C20155"/>
    <w:rsid w:val="00C231D8"/>
    <w:rsid w:val="00C24674"/>
    <w:rsid w:val="00C24C56"/>
    <w:rsid w:val="00C250EB"/>
    <w:rsid w:val="00C251F4"/>
    <w:rsid w:val="00C25B10"/>
    <w:rsid w:val="00C26B63"/>
    <w:rsid w:val="00C304F8"/>
    <w:rsid w:val="00C33ABB"/>
    <w:rsid w:val="00C357D0"/>
    <w:rsid w:val="00C40B24"/>
    <w:rsid w:val="00C44B02"/>
    <w:rsid w:val="00C4638C"/>
    <w:rsid w:val="00C472F8"/>
    <w:rsid w:val="00C500F8"/>
    <w:rsid w:val="00C5054E"/>
    <w:rsid w:val="00C51738"/>
    <w:rsid w:val="00C52A05"/>
    <w:rsid w:val="00C5328A"/>
    <w:rsid w:val="00C5426D"/>
    <w:rsid w:val="00C556D0"/>
    <w:rsid w:val="00C5783C"/>
    <w:rsid w:val="00C61C27"/>
    <w:rsid w:val="00C642EF"/>
    <w:rsid w:val="00C64937"/>
    <w:rsid w:val="00C65F23"/>
    <w:rsid w:val="00C70574"/>
    <w:rsid w:val="00C7082E"/>
    <w:rsid w:val="00C70BA5"/>
    <w:rsid w:val="00C723B8"/>
    <w:rsid w:val="00C744CA"/>
    <w:rsid w:val="00C75209"/>
    <w:rsid w:val="00C7764B"/>
    <w:rsid w:val="00C81D39"/>
    <w:rsid w:val="00C83F1D"/>
    <w:rsid w:val="00C84C06"/>
    <w:rsid w:val="00C85CDB"/>
    <w:rsid w:val="00C87D9B"/>
    <w:rsid w:val="00C87FFC"/>
    <w:rsid w:val="00C91924"/>
    <w:rsid w:val="00C94D6B"/>
    <w:rsid w:val="00CA070D"/>
    <w:rsid w:val="00CA1622"/>
    <w:rsid w:val="00CA1DB0"/>
    <w:rsid w:val="00CA2B6F"/>
    <w:rsid w:val="00CA65EB"/>
    <w:rsid w:val="00CA6C97"/>
    <w:rsid w:val="00CA7D26"/>
    <w:rsid w:val="00CA7E66"/>
    <w:rsid w:val="00CB1114"/>
    <w:rsid w:val="00CB1A22"/>
    <w:rsid w:val="00CB1A39"/>
    <w:rsid w:val="00CB7DAA"/>
    <w:rsid w:val="00CC2DD6"/>
    <w:rsid w:val="00CC2E27"/>
    <w:rsid w:val="00CC3649"/>
    <w:rsid w:val="00CC474D"/>
    <w:rsid w:val="00CC5606"/>
    <w:rsid w:val="00CD0E07"/>
    <w:rsid w:val="00CD1C98"/>
    <w:rsid w:val="00CD3A53"/>
    <w:rsid w:val="00CD3BB8"/>
    <w:rsid w:val="00CD57C1"/>
    <w:rsid w:val="00CD783F"/>
    <w:rsid w:val="00CE03C1"/>
    <w:rsid w:val="00CE0CFE"/>
    <w:rsid w:val="00CE4A13"/>
    <w:rsid w:val="00CE61CB"/>
    <w:rsid w:val="00CE65B9"/>
    <w:rsid w:val="00CE741A"/>
    <w:rsid w:val="00CE771B"/>
    <w:rsid w:val="00CF3094"/>
    <w:rsid w:val="00CF7241"/>
    <w:rsid w:val="00D01F39"/>
    <w:rsid w:val="00D06446"/>
    <w:rsid w:val="00D07F92"/>
    <w:rsid w:val="00D13C02"/>
    <w:rsid w:val="00D13CEB"/>
    <w:rsid w:val="00D15C7B"/>
    <w:rsid w:val="00D162D9"/>
    <w:rsid w:val="00D20636"/>
    <w:rsid w:val="00D218DA"/>
    <w:rsid w:val="00D2665F"/>
    <w:rsid w:val="00D309DE"/>
    <w:rsid w:val="00D32916"/>
    <w:rsid w:val="00D32E66"/>
    <w:rsid w:val="00D33B8F"/>
    <w:rsid w:val="00D34237"/>
    <w:rsid w:val="00D342AB"/>
    <w:rsid w:val="00D34AD1"/>
    <w:rsid w:val="00D360FB"/>
    <w:rsid w:val="00D361DA"/>
    <w:rsid w:val="00D36E82"/>
    <w:rsid w:val="00D40EE5"/>
    <w:rsid w:val="00D412A1"/>
    <w:rsid w:val="00D41CE0"/>
    <w:rsid w:val="00D42050"/>
    <w:rsid w:val="00D436C2"/>
    <w:rsid w:val="00D43F8A"/>
    <w:rsid w:val="00D44782"/>
    <w:rsid w:val="00D450B2"/>
    <w:rsid w:val="00D4557D"/>
    <w:rsid w:val="00D464C1"/>
    <w:rsid w:val="00D51558"/>
    <w:rsid w:val="00D52784"/>
    <w:rsid w:val="00D53C57"/>
    <w:rsid w:val="00D55A75"/>
    <w:rsid w:val="00D57BC8"/>
    <w:rsid w:val="00D628F0"/>
    <w:rsid w:val="00D62E9F"/>
    <w:rsid w:val="00D66B10"/>
    <w:rsid w:val="00D66CA9"/>
    <w:rsid w:val="00D73C0B"/>
    <w:rsid w:val="00D745EF"/>
    <w:rsid w:val="00D75815"/>
    <w:rsid w:val="00D76734"/>
    <w:rsid w:val="00D81352"/>
    <w:rsid w:val="00D8167D"/>
    <w:rsid w:val="00D81BE6"/>
    <w:rsid w:val="00D8287D"/>
    <w:rsid w:val="00D82A08"/>
    <w:rsid w:val="00D859C2"/>
    <w:rsid w:val="00D919A6"/>
    <w:rsid w:val="00D93889"/>
    <w:rsid w:val="00D9479E"/>
    <w:rsid w:val="00DA02F2"/>
    <w:rsid w:val="00DA05A1"/>
    <w:rsid w:val="00DA6935"/>
    <w:rsid w:val="00DA6FA9"/>
    <w:rsid w:val="00DB1164"/>
    <w:rsid w:val="00DB13AD"/>
    <w:rsid w:val="00DB616B"/>
    <w:rsid w:val="00DC021A"/>
    <w:rsid w:val="00DC0D95"/>
    <w:rsid w:val="00DC22C8"/>
    <w:rsid w:val="00DC2418"/>
    <w:rsid w:val="00DC2A07"/>
    <w:rsid w:val="00DC380F"/>
    <w:rsid w:val="00DC4290"/>
    <w:rsid w:val="00DD08FC"/>
    <w:rsid w:val="00DD408E"/>
    <w:rsid w:val="00DD644A"/>
    <w:rsid w:val="00DD6EB0"/>
    <w:rsid w:val="00DD7842"/>
    <w:rsid w:val="00DE0B56"/>
    <w:rsid w:val="00DE3612"/>
    <w:rsid w:val="00DE42DC"/>
    <w:rsid w:val="00DF21E8"/>
    <w:rsid w:val="00DF2EF0"/>
    <w:rsid w:val="00DF5F7C"/>
    <w:rsid w:val="00DF6F21"/>
    <w:rsid w:val="00DF7124"/>
    <w:rsid w:val="00E01F80"/>
    <w:rsid w:val="00E07B0B"/>
    <w:rsid w:val="00E10C73"/>
    <w:rsid w:val="00E11300"/>
    <w:rsid w:val="00E12D40"/>
    <w:rsid w:val="00E1393E"/>
    <w:rsid w:val="00E148CF"/>
    <w:rsid w:val="00E16A8B"/>
    <w:rsid w:val="00E16FB7"/>
    <w:rsid w:val="00E20A7B"/>
    <w:rsid w:val="00E221F4"/>
    <w:rsid w:val="00E22279"/>
    <w:rsid w:val="00E238F4"/>
    <w:rsid w:val="00E241DF"/>
    <w:rsid w:val="00E2489B"/>
    <w:rsid w:val="00E248BD"/>
    <w:rsid w:val="00E26326"/>
    <w:rsid w:val="00E26D19"/>
    <w:rsid w:val="00E31F51"/>
    <w:rsid w:val="00E3255E"/>
    <w:rsid w:val="00E32A27"/>
    <w:rsid w:val="00E331D6"/>
    <w:rsid w:val="00E33419"/>
    <w:rsid w:val="00E33C21"/>
    <w:rsid w:val="00E3617F"/>
    <w:rsid w:val="00E4119C"/>
    <w:rsid w:val="00E41974"/>
    <w:rsid w:val="00E420F2"/>
    <w:rsid w:val="00E42E9D"/>
    <w:rsid w:val="00E43FC6"/>
    <w:rsid w:val="00E44EFD"/>
    <w:rsid w:val="00E4686D"/>
    <w:rsid w:val="00E47647"/>
    <w:rsid w:val="00E47F26"/>
    <w:rsid w:val="00E509FC"/>
    <w:rsid w:val="00E51034"/>
    <w:rsid w:val="00E53B74"/>
    <w:rsid w:val="00E56C20"/>
    <w:rsid w:val="00E6093E"/>
    <w:rsid w:val="00E631E2"/>
    <w:rsid w:val="00E633CF"/>
    <w:rsid w:val="00E70E1D"/>
    <w:rsid w:val="00E7170C"/>
    <w:rsid w:val="00E751DA"/>
    <w:rsid w:val="00E755FF"/>
    <w:rsid w:val="00E767E5"/>
    <w:rsid w:val="00E80E76"/>
    <w:rsid w:val="00E8136E"/>
    <w:rsid w:val="00E834CB"/>
    <w:rsid w:val="00E856D4"/>
    <w:rsid w:val="00E8628E"/>
    <w:rsid w:val="00E86906"/>
    <w:rsid w:val="00E87344"/>
    <w:rsid w:val="00E87E29"/>
    <w:rsid w:val="00E910F3"/>
    <w:rsid w:val="00E9117A"/>
    <w:rsid w:val="00E917ED"/>
    <w:rsid w:val="00E92AA0"/>
    <w:rsid w:val="00E95945"/>
    <w:rsid w:val="00E97754"/>
    <w:rsid w:val="00EA0DD1"/>
    <w:rsid w:val="00EA1890"/>
    <w:rsid w:val="00EA4388"/>
    <w:rsid w:val="00EA4435"/>
    <w:rsid w:val="00EA632F"/>
    <w:rsid w:val="00EB16B5"/>
    <w:rsid w:val="00EB2FE9"/>
    <w:rsid w:val="00EB3E48"/>
    <w:rsid w:val="00EB40E1"/>
    <w:rsid w:val="00EB58FC"/>
    <w:rsid w:val="00EB6A59"/>
    <w:rsid w:val="00EC2112"/>
    <w:rsid w:val="00EC27CA"/>
    <w:rsid w:val="00EC4E57"/>
    <w:rsid w:val="00ED03CB"/>
    <w:rsid w:val="00ED1294"/>
    <w:rsid w:val="00ED3E38"/>
    <w:rsid w:val="00ED4B36"/>
    <w:rsid w:val="00EE02A3"/>
    <w:rsid w:val="00EE2590"/>
    <w:rsid w:val="00EE268E"/>
    <w:rsid w:val="00EE45F7"/>
    <w:rsid w:val="00EE5B7B"/>
    <w:rsid w:val="00EE623F"/>
    <w:rsid w:val="00EF4F03"/>
    <w:rsid w:val="00EF4F4C"/>
    <w:rsid w:val="00EF7B01"/>
    <w:rsid w:val="00EF7EF9"/>
    <w:rsid w:val="00F00642"/>
    <w:rsid w:val="00F00E58"/>
    <w:rsid w:val="00F03D5A"/>
    <w:rsid w:val="00F052D2"/>
    <w:rsid w:val="00F134B6"/>
    <w:rsid w:val="00F14C46"/>
    <w:rsid w:val="00F154C1"/>
    <w:rsid w:val="00F16626"/>
    <w:rsid w:val="00F17383"/>
    <w:rsid w:val="00F20635"/>
    <w:rsid w:val="00F20F34"/>
    <w:rsid w:val="00F21F52"/>
    <w:rsid w:val="00F2257E"/>
    <w:rsid w:val="00F2336F"/>
    <w:rsid w:val="00F233E5"/>
    <w:rsid w:val="00F3156E"/>
    <w:rsid w:val="00F32F42"/>
    <w:rsid w:val="00F33769"/>
    <w:rsid w:val="00F33EE1"/>
    <w:rsid w:val="00F35FC2"/>
    <w:rsid w:val="00F36ED4"/>
    <w:rsid w:val="00F37EAB"/>
    <w:rsid w:val="00F411E5"/>
    <w:rsid w:val="00F4286D"/>
    <w:rsid w:val="00F43D79"/>
    <w:rsid w:val="00F43DEE"/>
    <w:rsid w:val="00F44C0A"/>
    <w:rsid w:val="00F503AE"/>
    <w:rsid w:val="00F517F1"/>
    <w:rsid w:val="00F527B8"/>
    <w:rsid w:val="00F52A30"/>
    <w:rsid w:val="00F62F14"/>
    <w:rsid w:val="00F65030"/>
    <w:rsid w:val="00F66A3D"/>
    <w:rsid w:val="00F67D4F"/>
    <w:rsid w:val="00F70F8D"/>
    <w:rsid w:val="00F729CA"/>
    <w:rsid w:val="00F72B50"/>
    <w:rsid w:val="00F72F5E"/>
    <w:rsid w:val="00F75B21"/>
    <w:rsid w:val="00F80BC6"/>
    <w:rsid w:val="00F84ADA"/>
    <w:rsid w:val="00F85435"/>
    <w:rsid w:val="00F86E2B"/>
    <w:rsid w:val="00F87507"/>
    <w:rsid w:val="00F90166"/>
    <w:rsid w:val="00F9434D"/>
    <w:rsid w:val="00F94794"/>
    <w:rsid w:val="00FA0820"/>
    <w:rsid w:val="00FA4D4E"/>
    <w:rsid w:val="00FA514A"/>
    <w:rsid w:val="00FA5F16"/>
    <w:rsid w:val="00FA6951"/>
    <w:rsid w:val="00FA7927"/>
    <w:rsid w:val="00FC09FD"/>
    <w:rsid w:val="00FC4B19"/>
    <w:rsid w:val="00FC6CEE"/>
    <w:rsid w:val="00FC747C"/>
    <w:rsid w:val="00FD12C5"/>
    <w:rsid w:val="00FD1CC2"/>
    <w:rsid w:val="00FD29BB"/>
    <w:rsid w:val="00FD3051"/>
    <w:rsid w:val="00FD3F99"/>
    <w:rsid w:val="00FD663E"/>
    <w:rsid w:val="00FD6867"/>
    <w:rsid w:val="00FE01CA"/>
    <w:rsid w:val="00FE2C9F"/>
    <w:rsid w:val="00FE6C08"/>
    <w:rsid w:val="00FF0CBC"/>
    <w:rsid w:val="00FF14C9"/>
    <w:rsid w:val="00FF2073"/>
    <w:rsid w:val="00FF3F5B"/>
    <w:rsid w:val="00FF428C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13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0113"/>
    <w:pPr>
      <w:keepNext/>
      <w:outlineLvl w:val="6"/>
    </w:pPr>
    <w:rPr>
      <w:b/>
      <w:bCs/>
      <w:i/>
      <w:iCs/>
      <w:color w:val="008000"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0113"/>
    <w:pPr>
      <w:keepNext/>
      <w:jc w:val="center"/>
      <w:outlineLvl w:val="8"/>
    </w:pPr>
    <w:rPr>
      <w:b/>
      <w:bCs/>
      <w:i/>
      <w:iCs/>
      <w:color w:val="0000FF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40113"/>
    <w:rPr>
      <w:rFonts w:ascii="Times New Roman" w:hAnsi="Times New Roman" w:cs="Times New Roman"/>
      <w:b/>
      <w:bCs/>
      <w:i/>
      <w:iCs/>
      <w:color w:val="008000"/>
      <w:sz w:val="24"/>
      <w:szCs w:val="24"/>
      <w:u w:val="single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40113"/>
    <w:rPr>
      <w:rFonts w:ascii="Times New Roman" w:hAnsi="Times New Roman" w:cs="Times New Roman"/>
      <w:b/>
      <w:bCs/>
      <w:i/>
      <w:iCs/>
      <w:color w:val="0000FF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rsid w:val="00A40113"/>
    <w:pPr>
      <w:pBdr>
        <w:bottom w:val="dashDotStroked" w:sz="24" w:space="1" w:color="FF00FF"/>
      </w:pBdr>
      <w:jc w:val="center"/>
    </w:pPr>
    <w:rPr>
      <w:b/>
      <w:bCs/>
      <w:i/>
      <w:iCs/>
      <w:color w:val="0000FF"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0113"/>
    <w:rPr>
      <w:rFonts w:ascii="Times New Roman" w:hAnsi="Times New Roman" w:cs="Times New Roman"/>
      <w:b/>
      <w:bCs/>
      <w:i/>
      <w:iCs/>
      <w:color w:val="0000FF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odluzi.cz/Cze/Grafika/ramvpravo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podluzi.cz/Cze/Grafika/ramvprav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www.podluzi.cz/Cze/Grafika/ramstred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://www.podluzi.cz/Cze/Grafika/ramvprav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587</Characters>
  <Application>Microsoft Office Outlook</Application>
  <DocSecurity>0</DocSecurity>
  <Lines>0</Lines>
  <Paragraphs>0</Paragraphs>
  <ScaleCrop>false</ScaleCrop>
  <Company>UZSVM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CechF</dc:creator>
  <cp:keywords/>
  <dc:description/>
  <cp:lastModifiedBy>Týnec</cp:lastModifiedBy>
  <cp:revision>3</cp:revision>
  <dcterms:created xsi:type="dcterms:W3CDTF">2012-08-22T10:21:00Z</dcterms:created>
  <dcterms:modified xsi:type="dcterms:W3CDTF">2012-08-22T11:18:00Z</dcterms:modified>
</cp:coreProperties>
</file>