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58" w:rsidRDefault="005B2258" w:rsidP="00C90996">
      <w:pPr>
        <w:pStyle w:val="Normln1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2258" w:rsidRDefault="005B2258" w:rsidP="00C90996">
      <w:pPr>
        <w:pStyle w:val="Normln1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0996">
        <w:rPr>
          <w:rFonts w:ascii="Times New Roman" w:hAnsi="Times New Roman" w:cs="Times New Roman"/>
          <w:b/>
          <w:sz w:val="40"/>
          <w:szCs w:val="40"/>
        </w:rPr>
        <w:t xml:space="preserve">INFORMACE A PŘÍSTUP </w:t>
      </w:r>
    </w:p>
    <w:p w:rsidR="005B2258" w:rsidRPr="00C90996" w:rsidRDefault="005B2258" w:rsidP="00C90996">
      <w:pPr>
        <w:pStyle w:val="Normln1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0996">
        <w:rPr>
          <w:rFonts w:ascii="Times New Roman" w:hAnsi="Times New Roman" w:cs="Times New Roman"/>
          <w:b/>
          <w:sz w:val="40"/>
          <w:szCs w:val="40"/>
        </w:rPr>
        <w:t xml:space="preserve">K </w:t>
      </w:r>
      <w:r>
        <w:rPr>
          <w:rFonts w:ascii="Times New Roman" w:hAnsi="Times New Roman" w:cs="Times New Roman"/>
          <w:b/>
          <w:sz w:val="40"/>
          <w:szCs w:val="40"/>
        </w:rPr>
        <w:t xml:space="preserve">OSOBNÍM </w:t>
      </w:r>
      <w:r w:rsidRPr="00C90996">
        <w:rPr>
          <w:rFonts w:ascii="Times New Roman" w:hAnsi="Times New Roman" w:cs="Times New Roman"/>
          <w:b/>
          <w:sz w:val="40"/>
          <w:szCs w:val="40"/>
        </w:rPr>
        <w:t>ÚDAJŮM</w:t>
      </w:r>
    </w:p>
    <w:p w:rsidR="005B2258" w:rsidRDefault="005B2258" w:rsidP="005F1544">
      <w:pPr>
        <w:pStyle w:val="Normln1"/>
        <w:spacing w:after="0"/>
        <w:jc w:val="both"/>
        <w:rPr>
          <w:b/>
          <w:sz w:val="19"/>
          <w:szCs w:val="19"/>
        </w:rPr>
      </w:pP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258" w:rsidRPr="00C90996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0996">
        <w:rPr>
          <w:rFonts w:ascii="Times New Roman" w:hAnsi="Times New Roman" w:cs="Times New Roman"/>
          <w:b/>
          <w:sz w:val="32"/>
          <w:szCs w:val="32"/>
        </w:rPr>
        <w:t>Správce</w:t>
      </w:r>
      <w:r w:rsidRPr="00C90996">
        <w:rPr>
          <w:rFonts w:ascii="Times New Roman" w:hAnsi="Times New Roman" w:cs="Times New Roman"/>
          <w:b/>
          <w:sz w:val="32"/>
          <w:szCs w:val="32"/>
        </w:rPr>
        <w:tab/>
      </w:r>
      <w:r w:rsidRPr="00C90996">
        <w:rPr>
          <w:rFonts w:ascii="Times New Roman" w:hAnsi="Times New Roman" w:cs="Times New Roman"/>
          <w:b/>
          <w:sz w:val="32"/>
          <w:szCs w:val="32"/>
        </w:rPr>
        <w:tab/>
      </w:r>
      <w:r w:rsidRPr="00C90996">
        <w:rPr>
          <w:rFonts w:ascii="Times New Roman" w:hAnsi="Times New Roman" w:cs="Times New Roman"/>
          <w:b/>
          <w:sz w:val="32"/>
          <w:szCs w:val="32"/>
        </w:rPr>
        <w:tab/>
      </w:r>
      <w:r w:rsidRPr="00C90996">
        <w:rPr>
          <w:rFonts w:ascii="Times New Roman" w:hAnsi="Times New Roman" w:cs="Times New Roman"/>
          <w:b/>
          <w:sz w:val="32"/>
          <w:szCs w:val="32"/>
        </w:rPr>
        <w:tab/>
      </w:r>
    </w:p>
    <w:p w:rsidR="005B2258" w:rsidRPr="00C90996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Obec Týnec"/>
        </w:smartTagPr>
        <w:r>
          <w:rPr>
            <w:rFonts w:ascii="Times New Roman" w:hAnsi="Times New Roman" w:cs="Times New Roman"/>
            <w:sz w:val="24"/>
            <w:szCs w:val="24"/>
          </w:rPr>
          <w:t>Obec Týnec</w:t>
        </w:r>
      </w:smartTag>
    </w:p>
    <w:p w:rsidR="005B2258" w:rsidRPr="00C90996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 xml:space="preserve">Sídlo: </w:t>
      </w:r>
      <w:r w:rsidRPr="00C90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Obecní úřad v Týnci, Náves 1, 691 54 Týnec</w:t>
      </w:r>
      <w:r w:rsidRPr="00C9099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B2258" w:rsidRPr="00C90996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 xml:space="preserve">IČ: </w:t>
      </w:r>
      <w:r w:rsidRPr="00C90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00283649</w:t>
      </w:r>
      <w:r w:rsidRPr="00C90996">
        <w:rPr>
          <w:rFonts w:ascii="Times New Roman" w:hAnsi="Times New Roman" w:cs="Times New Roman"/>
          <w:sz w:val="24"/>
          <w:szCs w:val="24"/>
        </w:rPr>
        <w:tab/>
      </w:r>
    </w:p>
    <w:p w:rsidR="005B2258" w:rsidRPr="00C90996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258" w:rsidRPr="00C90996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b/>
          <w:sz w:val="24"/>
          <w:szCs w:val="24"/>
        </w:rPr>
        <w:t>Kontaktní údaje správce:</w:t>
      </w:r>
      <w:r w:rsidRPr="00C90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258" w:rsidRDefault="005B2258" w:rsidP="005F1544">
      <w:pPr>
        <w:pStyle w:val="Normln1"/>
        <w:spacing w:after="0"/>
        <w:jc w:val="both"/>
      </w:pPr>
      <w:r w:rsidRPr="00AA635A">
        <w:t xml:space="preserve">email: </w:t>
      </w:r>
      <w:r>
        <w:tab/>
      </w:r>
      <w:hyperlink r:id="rId7" w:history="1">
        <w:r w:rsidRPr="00990393">
          <w:rPr>
            <w:rStyle w:val="Hyperlink"/>
          </w:rPr>
          <w:t>tynec@podluzi.cz</w:t>
        </w:r>
      </w:hyperlink>
      <w:r>
        <w:t xml:space="preserve"> </w:t>
      </w:r>
      <w:r>
        <w:tab/>
      </w:r>
      <w:r w:rsidRPr="00AA635A">
        <w:t xml:space="preserve"> </w:t>
      </w:r>
      <w:r>
        <w:t xml:space="preserve"> </w:t>
      </w:r>
    </w:p>
    <w:p w:rsidR="005B2258" w:rsidRDefault="005B2258" w:rsidP="005F1544">
      <w:pPr>
        <w:pStyle w:val="Normln1"/>
        <w:spacing w:after="0"/>
        <w:jc w:val="both"/>
        <w:rPr>
          <w:b/>
        </w:rPr>
      </w:pPr>
      <w:r w:rsidRPr="00AA635A">
        <w:t>tel</w:t>
      </w:r>
      <w:r>
        <w:t>.:</w:t>
      </w:r>
      <w:r>
        <w:tab/>
        <w:t>519 343 721, 519 343 791</w:t>
      </w:r>
      <w:r>
        <w:tab/>
      </w: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2258" w:rsidRPr="00C90996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0996">
        <w:rPr>
          <w:rFonts w:ascii="Times New Roman" w:hAnsi="Times New Roman" w:cs="Times New Roman"/>
          <w:b/>
          <w:sz w:val="32"/>
          <w:szCs w:val="32"/>
        </w:rPr>
        <w:t>Pověřenec pro ochranu osobních údajů</w:t>
      </w:r>
    </w:p>
    <w:p w:rsidR="005B2258" w:rsidRPr="006862FF" w:rsidRDefault="005B2258" w:rsidP="006862FF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FF">
        <w:rPr>
          <w:rFonts w:ascii="Times New Roman" w:hAnsi="Times New Roman" w:cs="Times New Roman"/>
          <w:b/>
          <w:sz w:val="24"/>
          <w:szCs w:val="24"/>
        </w:rPr>
        <w:t>PORADÍME VÁM s.r.o.</w:t>
      </w:r>
    </w:p>
    <w:p w:rsidR="005B2258" w:rsidRPr="006862FF" w:rsidRDefault="005B2258" w:rsidP="006862FF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2FF">
        <w:rPr>
          <w:rFonts w:ascii="Times New Roman" w:hAnsi="Times New Roman" w:cs="Times New Roman"/>
          <w:sz w:val="24"/>
          <w:szCs w:val="24"/>
        </w:rPr>
        <w:t>se sídlem:</w:t>
      </w:r>
      <w:r w:rsidRPr="006862FF">
        <w:rPr>
          <w:rFonts w:ascii="Times New Roman" w:hAnsi="Times New Roman" w:cs="Times New Roman"/>
          <w:sz w:val="24"/>
          <w:szCs w:val="24"/>
        </w:rPr>
        <w:tab/>
        <w:t>Lipová 874, 696 17 Dolní Bojanovice</w:t>
      </w:r>
    </w:p>
    <w:p w:rsidR="005B2258" w:rsidRPr="006862FF" w:rsidRDefault="005B2258" w:rsidP="006862FF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2FF">
        <w:rPr>
          <w:rFonts w:ascii="Times New Roman" w:hAnsi="Times New Roman" w:cs="Times New Roman"/>
          <w:sz w:val="24"/>
          <w:szCs w:val="24"/>
        </w:rPr>
        <w:t>IČO:</w:t>
      </w:r>
      <w:r w:rsidRPr="006862FF">
        <w:rPr>
          <w:rFonts w:ascii="Times New Roman" w:hAnsi="Times New Roman" w:cs="Times New Roman"/>
          <w:sz w:val="24"/>
          <w:szCs w:val="24"/>
        </w:rPr>
        <w:tab/>
      </w:r>
      <w:r w:rsidRPr="006862FF">
        <w:rPr>
          <w:rFonts w:ascii="Times New Roman" w:hAnsi="Times New Roman" w:cs="Times New Roman"/>
          <w:sz w:val="24"/>
          <w:szCs w:val="24"/>
        </w:rPr>
        <w:tab/>
        <w:t>06805680</w:t>
      </w: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58" w:rsidRPr="006862FF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FF">
        <w:rPr>
          <w:rFonts w:ascii="Times New Roman" w:hAnsi="Times New Roman" w:cs="Times New Roman"/>
          <w:b/>
          <w:sz w:val="24"/>
          <w:szCs w:val="24"/>
        </w:rPr>
        <w:t>Kontaktní osoba</w:t>
      </w:r>
    </w:p>
    <w:p w:rsidR="005B2258" w:rsidRPr="006862FF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FF">
        <w:rPr>
          <w:rFonts w:ascii="Times New Roman" w:hAnsi="Times New Roman" w:cs="Times New Roman"/>
          <w:b/>
          <w:sz w:val="24"/>
          <w:szCs w:val="24"/>
        </w:rPr>
        <w:t>JUDr. Jarmila Vašulková</w:t>
      </w: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58" w:rsidRPr="006862FF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FF">
        <w:rPr>
          <w:rFonts w:ascii="Times New Roman" w:hAnsi="Times New Roman" w:cs="Times New Roman"/>
          <w:b/>
          <w:sz w:val="24"/>
          <w:szCs w:val="24"/>
        </w:rPr>
        <w:t>Kontaktní údaje:</w:t>
      </w:r>
    </w:p>
    <w:p w:rsidR="005B2258" w:rsidRPr="006862FF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2FF">
        <w:rPr>
          <w:rFonts w:ascii="Times New Roman" w:hAnsi="Times New Roman" w:cs="Times New Roman"/>
          <w:sz w:val="24"/>
          <w:szCs w:val="24"/>
        </w:rPr>
        <w:t xml:space="preserve">email:  </w:t>
      </w:r>
      <w:r w:rsidRPr="006862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poradimevam.sro@gmail.com</w:t>
      </w:r>
    </w:p>
    <w:p w:rsidR="005B2258" w:rsidRPr="006862FF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2FF">
        <w:rPr>
          <w:rFonts w:ascii="Times New Roman" w:hAnsi="Times New Roman" w:cs="Times New Roman"/>
          <w:sz w:val="24"/>
          <w:szCs w:val="24"/>
        </w:rPr>
        <w:t xml:space="preserve">tel.:. </w:t>
      </w:r>
      <w:r w:rsidRPr="006862FF">
        <w:rPr>
          <w:rFonts w:ascii="Times New Roman" w:hAnsi="Times New Roman" w:cs="Times New Roman"/>
          <w:sz w:val="24"/>
          <w:szCs w:val="24"/>
        </w:rPr>
        <w:tab/>
      </w:r>
      <w:r w:rsidRPr="006862FF">
        <w:rPr>
          <w:rFonts w:ascii="Times New Roman" w:hAnsi="Times New Roman" w:cs="Times New Roman"/>
          <w:sz w:val="24"/>
          <w:szCs w:val="24"/>
        </w:rPr>
        <w:tab/>
        <w:t>+420 773 560 017</w:t>
      </w:r>
    </w:p>
    <w:p w:rsidR="005B2258" w:rsidRPr="006862FF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0996">
        <w:rPr>
          <w:rFonts w:ascii="Times New Roman" w:hAnsi="Times New Roman" w:cs="Times New Roman"/>
          <w:b/>
          <w:sz w:val="32"/>
          <w:szCs w:val="32"/>
        </w:rPr>
        <w:t>Účel zpracování</w:t>
      </w:r>
      <w:r>
        <w:rPr>
          <w:rFonts w:ascii="Times New Roman" w:hAnsi="Times New Roman" w:cs="Times New Roman"/>
          <w:b/>
          <w:sz w:val="32"/>
          <w:szCs w:val="32"/>
        </w:rPr>
        <w:t xml:space="preserve"> osobních údajů</w:t>
      </w:r>
    </w:p>
    <w:p w:rsidR="005B2258" w:rsidRPr="00B55576" w:rsidRDefault="005B2258" w:rsidP="00AC7D2F">
      <w:pPr>
        <w:pStyle w:val="Normln1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6">
        <w:rPr>
          <w:rFonts w:ascii="Times New Roman" w:hAnsi="Times New Roman" w:cs="Times New Roman"/>
          <w:b/>
          <w:sz w:val="28"/>
          <w:szCs w:val="28"/>
        </w:rPr>
        <w:t>samostatná působnost</w:t>
      </w:r>
    </w:p>
    <w:p w:rsidR="005B2258" w:rsidRDefault="005B2258" w:rsidP="00AC7D2F">
      <w:pPr>
        <w:pStyle w:val="Normln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6">
        <w:rPr>
          <w:rFonts w:ascii="Times New Roman" w:hAnsi="Times New Roman" w:cs="Times New Roman"/>
          <w:b/>
          <w:sz w:val="28"/>
          <w:szCs w:val="28"/>
        </w:rPr>
        <w:t>přenesená působnost</w:t>
      </w:r>
    </w:p>
    <w:p w:rsidR="005B2258" w:rsidRDefault="005B2258" w:rsidP="00AC7D2F">
      <w:pPr>
        <w:pStyle w:val="Normln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ostatních případech na základě souhlasu uděleného dle čl. 7 nařízení Evropského parlamentu a Rady o obecné ochraně osobních údajů č. 2016/679</w:t>
      </w:r>
    </w:p>
    <w:p w:rsidR="005B2258" w:rsidRDefault="005B2258" w:rsidP="00EA608E">
      <w:pPr>
        <w:pStyle w:val="Normln1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2258" w:rsidRDefault="005B2258" w:rsidP="00EA608E">
      <w:pPr>
        <w:pStyle w:val="Normln1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Právní základ</w:t>
      </w:r>
      <w:r w:rsidRPr="00C90996">
        <w:rPr>
          <w:rFonts w:ascii="Times New Roman" w:hAnsi="Times New Roman" w:cs="Times New Roman"/>
          <w:b/>
          <w:sz w:val="32"/>
          <w:szCs w:val="32"/>
        </w:rPr>
        <w:t xml:space="preserve"> pro zpracování</w:t>
      </w:r>
      <w:r>
        <w:rPr>
          <w:rFonts w:ascii="Times New Roman" w:hAnsi="Times New Roman" w:cs="Times New Roman"/>
          <w:b/>
          <w:sz w:val="32"/>
          <w:szCs w:val="32"/>
        </w:rPr>
        <w:t xml:space="preserve"> osobních údajů</w:t>
      </w:r>
    </w:p>
    <w:p w:rsidR="005B2258" w:rsidRDefault="005B2258" w:rsidP="00EA608E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08E">
        <w:rPr>
          <w:rFonts w:ascii="Times New Roman" w:hAnsi="Times New Roman" w:cs="Times New Roman"/>
          <w:sz w:val="24"/>
          <w:szCs w:val="24"/>
        </w:rPr>
        <w:t xml:space="preserve">Zákon č. </w:t>
      </w:r>
      <w:r>
        <w:rPr>
          <w:rFonts w:ascii="Times New Roman" w:hAnsi="Times New Roman" w:cs="Times New Roman"/>
          <w:sz w:val="24"/>
          <w:szCs w:val="24"/>
        </w:rPr>
        <w:t>128/2000</w:t>
      </w:r>
      <w:r w:rsidRPr="00EA608E">
        <w:rPr>
          <w:rFonts w:ascii="Times New Roman" w:hAnsi="Times New Roman" w:cs="Times New Roman"/>
          <w:sz w:val="24"/>
          <w:szCs w:val="24"/>
        </w:rPr>
        <w:t xml:space="preserve"> Sb., o </w:t>
      </w:r>
      <w:r>
        <w:rPr>
          <w:rFonts w:ascii="Times New Roman" w:hAnsi="Times New Roman" w:cs="Times New Roman"/>
          <w:sz w:val="24"/>
          <w:szCs w:val="24"/>
        </w:rPr>
        <w:t xml:space="preserve">obcích </w:t>
      </w:r>
      <w:r w:rsidRPr="00EA60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obecní zřízení</w:t>
      </w:r>
      <w:r w:rsidRPr="00EA608E">
        <w:rPr>
          <w:rFonts w:ascii="Times New Roman" w:hAnsi="Times New Roman" w:cs="Times New Roman"/>
          <w:sz w:val="24"/>
          <w:szCs w:val="24"/>
        </w:rPr>
        <w:t>), ve znění pozdějších předpisů</w:t>
      </w:r>
    </w:p>
    <w:p w:rsidR="005B2258" w:rsidRDefault="005B2258" w:rsidP="00EA608E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258" w:rsidRPr="00EA608E" w:rsidRDefault="005B2258" w:rsidP="00EA608E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258" w:rsidRPr="00EA608E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608E">
        <w:rPr>
          <w:rFonts w:ascii="Times New Roman" w:hAnsi="Times New Roman" w:cs="Times New Roman"/>
          <w:b/>
          <w:sz w:val="32"/>
          <w:szCs w:val="32"/>
        </w:rPr>
        <w:t>Kategorie příjemců zpracovávaných osobních údajů:</w:t>
      </w:r>
    </w:p>
    <w:p w:rsidR="005B2258" w:rsidRDefault="005B2258" w:rsidP="00EA608E">
      <w:pPr>
        <w:pStyle w:val="Normln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Občané obce</w:t>
      </w:r>
    </w:p>
    <w:p w:rsidR="005B2258" w:rsidRDefault="005B2258" w:rsidP="00EA608E">
      <w:pPr>
        <w:pStyle w:val="Normln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Zaměstanci obce</w:t>
      </w:r>
    </w:p>
    <w:p w:rsidR="005B2258" w:rsidRDefault="005B2258" w:rsidP="00EA608E">
      <w:pPr>
        <w:pStyle w:val="Normln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osoby na základě zákonného zmocnění</w:t>
      </w:r>
    </w:p>
    <w:p w:rsidR="005B2258" w:rsidRPr="00EA608E" w:rsidRDefault="005B2258" w:rsidP="00EA608E">
      <w:pPr>
        <w:pStyle w:val="Normln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A608E">
        <w:rPr>
          <w:rFonts w:ascii="Times New Roman" w:hAnsi="Times New Roman" w:cs="Times New Roman"/>
          <w:sz w:val="24"/>
          <w:szCs w:val="24"/>
        </w:rPr>
        <w:t xml:space="preserve">ávštěvníci webových stránek </w:t>
      </w:r>
      <w:r>
        <w:rPr>
          <w:rFonts w:ascii="Times New Roman" w:hAnsi="Times New Roman" w:cs="Times New Roman"/>
          <w:sz w:val="24"/>
          <w:szCs w:val="24"/>
        </w:rPr>
        <w:t>obce</w:t>
      </w:r>
    </w:p>
    <w:p w:rsidR="005B2258" w:rsidRDefault="005B2258" w:rsidP="005F1544">
      <w:pPr>
        <w:pStyle w:val="Normln1"/>
        <w:spacing w:after="0"/>
        <w:jc w:val="both"/>
      </w:pPr>
    </w:p>
    <w:p w:rsidR="005B2258" w:rsidRDefault="005B2258" w:rsidP="005F1544">
      <w:pPr>
        <w:pStyle w:val="Normln1"/>
        <w:spacing w:after="0"/>
        <w:jc w:val="both"/>
      </w:pPr>
    </w:p>
    <w:p w:rsidR="005B2258" w:rsidRPr="00D74005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4005">
        <w:rPr>
          <w:rFonts w:ascii="Times New Roman" w:hAnsi="Times New Roman" w:cs="Times New Roman"/>
          <w:b/>
          <w:sz w:val="32"/>
          <w:szCs w:val="32"/>
        </w:rPr>
        <w:t>Úmysl správce předávat osobní údaje do třetích zemí</w:t>
      </w: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 xml:space="preserve">Správce nemá v úmyslu předat osobní údaje do třetí země mimo Evropskou unii. Správce má právo pověřit zpracováním osobních údajů zpracovatele, který se správcem uzavřel zpracovatelskou smlouvu a poskytuje dostatečné záruky ochrany osobních údajů. </w:t>
      </w: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4005">
        <w:rPr>
          <w:rFonts w:ascii="Times New Roman" w:hAnsi="Times New Roman" w:cs="Times New Roman"/>
          <w:b/>
          <w:sz w:val="32"/>
          <w:szCs w:val="32"/>
        </w:rPr>
        <w:t>Doba uložení osobních údajů</w:t>
      </w: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uložení osobních údajů subjektů vyplývá z platné právní úpravy  a spisového a skartačního řádu obce, pokud v rámci uděleného souhlasu dle čl. 7 výše uvedeného nařízení nebylo dohodnuto jinak</w:t>
      </w: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258" w:rsidRPr="00D74005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4005">
        <w:rPr>
          <w:rFonts w:ascii="Times New Roman" w:hAnsi="Times New Roman" w:cs="Times New Roman"/>
          <w:b/>
          <w:sz w:val="32"/>
          <w:szCs w:val="32"/>
        </w:rPr>
        <w:t>Práva související se zpracováním osobních údajů</w:t>
      </w:r>
    </w:p>
    <w:p w:rsidR="005B2258" w:rsidRPr="00D74005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05">
        <w:rPr>
          <w:rFonts w:ascii="Times New Roman" w:hAnsi="Times New Roman" w:cs="Times New Roman"/>
          <w:b/>
          <w:sz w:val="24"/>
          <w:szCs w:val="24"/>
        </w:rPr>
        <w:t>Právo odvolat souhlas se zpracováním osobních údajů</w:t>
      </w:r>
    </w:p>
    <w:p w:rsidR="005B2258" w:rsidRPr="00D74005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74005">
        <w:rPr>
          <w:rFonts w:ascii="Times New Roman" w:hAnsi="Times New Roman" w:cs="Times New Roman"/>
          <w:sz w:val="24"/>
          <w:szCs w:val="24"/>
        </w:rPr>
        <w:t xml:space="preserve">rávo kdykoliv odvolat udělený souhlas se zpracováním osobních údajů pro </w:t>
      </w:r>
      <w:r>
        <w:rPr>
          <w:rFonts w:ascii="Times New Roman" w:hAnsi="Times New Roman" w:cs="Times New Roman"/>
          <w:sz w:val="24"/>
          <w:szCs w:val="24"/>
        </w:rPr>
        <w:t>výše uvedený účel</w:t>
      </w:r>
      <w:r w:rsidRPr="00D74005">
        <w:rPr>
          <w:rFonts w:ascii="Times New Roman" w:hAnsi="Times New Roman" w:cs="Times New Roman"/>
          <w:sz w:val="24"/>
          <w:szCs w:val="24"/>
        </w:rPr>
        <w:t xml:space="preserve">. Učinit tak </w:t>
      </w:r>
      <w:r>
        <w:rPr>
          <w:rFonts w:ascii="Times New Roman" w:hAnsi="Times New Roman" w:cs="Times New Roman"/>
          <w:sz w:val="24"/>
          <w:szCs w:val="24"/>
        </w:rPr>
        <w:t xml:space="preserve">je možno </w:t>
      </w:r>
      <w:r w:rsidRPr="00D74005">
        <w:rPr>
          <w:rFonts w:ascii="Times New Roman" w:hAnsi="Times New Roman" w:cs="Times New Roman"/>
          <w:sz w:val="24"/>
          <w:szCs w:val="24"/>
        </w:rPr>
        <w:t>podepsaným písemným oznámením zaslaným na poštovní adresu nebo kontaktní email správce uvedený výše. Odvoláním  souhlasu není dotčeno zpracování osobních údajů před jeho odvoláním.</w:t>
      </w: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58" w:rsidRPr="00D74005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05">
        <w:rPr>
          <w:rFonts w:ascii="Times New Roman" w:hAnsi="Times New Roman" w:cs="Times New Roman"/>
          <w:b/>
          <w:sz w:val="24"/>
          <w:szCs w:val="24"/>
        </w:rPr>
        <w:t>Právo na přístup k osobním údajům</w:t>
      </w:r>
    </w:p>
    <w:p w:rsidR="005B2258" w:rsidRPr="00D74005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74005">
        <w:rPr>
          <w:rFonts w:ascii="Times New Roman" w:hAnsi="Times New Roman" w:cs="Times New Roman"/>
          <w:sz w:val="24"/>
          <w:szCs w:val="24"/>
        </w:rPr>
        <w:t>rávo získat od správce potvrzení, zda osobní údaje jsou či nejsou správcem zpracovány. Pokud jsou osobní údaje zpracovány, získ</w:t>
      </w:r>
      <w:r>
        <w:rPr>
          <w:rFonts w:ascii="Times New Roman" w:hAnsi="Times New Roman" w:cs="Times New Roman"/>
          <w:sz w:val="24"/>
          <w:szCs w:val="24"/>
        </w:rPr>
        <w:t>ání</w:t>
      </w:r>
      <w:r w:rsidRPr="00D74005">
        <w:rPr>
          <w:rFonts w:ascii="Times New Roman" w:hAnsi="Times New Roman" w:cs="Times New Roman"/>
          <w:sz w:val="24"/>
          <w:szCs w:val="24"/>
        </w:rPr>
        <w:t xml:space="preserve"> přístup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74005">
        <w:rPr>
          <w:rFonts w:ascii="Times New Roman" w:hAnsi="Times New Roman" w:cs="Times New Roman"/>
          <w:sz w:val="24"/>
          <w:szCs w:val="24"/>
        </w:rPr>
        <w:t xml:space="preserve"> spolu s následujícími informacemi o:</w:t>
      </w:r>
    </w:p>
    <w:p w:rsidR="005B2258" w:rsidRPr="00D74005" w:rsidRDefault="005B2258" w:rsidP="005F1544">
      <w:pPr>
        <w:pStyle w:val="Normln1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color w:val="000000"/>
          <w:sz w:val="24"/>
          <w:szCs w:val="24"/>
        </w:rPr>
        <w:t>účelech zpracování;</w:t>
      </w:r>
    </w:p>
    <w:p w:rsidR="005B2258" w:rsidRPr="00D74005" w:rsidRDefault="005B2258" w:rsidP="005F1544">
      <w:pPr>
        <w:pStyle w:val="Normln1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color w:val="000000"/>
          <w:sz w:val="24"/>
          <w:szCs w:val="24"/>
        </w:rPr>
        <w:t>kategoriích dotčených osobních údajů;</w:t>
      </w:r>
    </w:p>
    <w:p w:rsidR="005B2258" w:rsidRPr="00D74005" w:rsidRDefault="005B2258" w:rsidP="005F1544">
      <w:pPr>
        <w:pStyle w:val="Normln1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color w:val="000000"/>
          <w:sz w:val="24"/>
          <w:szCs w:val="24"/>
        </w:rPr>
        <w:t>příjemcích nebo kategoriích příjemců, kterým osobní údaje byly nebo budou zpřístupněny;</w:t>
      </w:r>
    </w:p>
    <w:p w:rsidR="005B2258" w:rsidRPr="00D74005" w:rsidRDefault="005B2258" w:rsidP="005F1544">
      <w:pPr>
        <w:pStyle w:val="Normln1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color w:val="000000"/>
          <w:sz w:val="24"/>
          <w:szCs w:val="24"/>
        </w:rPr>
        <w:t>plánované době, po kterou budou osobní údaje uloženy, nebo není-li ji možné určit, kritériích použitých ke stanovení této doby;</w:t>
      </w:r>
    </w:p>
    <w:p w:rsidR="005B2258" w:rsidRPr="00D74005" w:rsidRDefault="005B2258" w:rsidP="005F1544">
      <w:pPr>
        <w:pStyle w:val="Normln1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color w:val="000000"/>
          <w:sz w:val="24"/>
          <w:szCs w:val="24"/>
        </w:rPr>
        <w:t>existenci práva požadovat od správce opravu nebo výmaz osobních údajů, omezení jejich zpracování či práva vznést námitku proti tomuto zpracování;</w:t>
      </w:r>
    </w:p>
    <w:p w:rsidR="005B2258" w:rsidRPr="00D74005" w:rsidRDefault="005B2258" w:rsidP="005F1544">
      <w:pPr>
        <w:pStyle w:val="Normln1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color w:val="000000"/>
          <w:sz w:val="24"/>
          <w:szCs w:val="24"/>
        </w:rPr>
        <w:t>právu podat stížnost u dozorového úřadu;</w:t>
      </w:r>
    </w:p>
    <w:p w:rsidR="005B2258" w:rsidRPr="00D74005" w:rsidRDefault="005B2258" w:rsidP="005F1544">
      <w:pPr>
        <w:pStyle w:val="Normln1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veškerých dostupných informacích o zdroji osobních údajů;</w:t>
      </w:r>
    </w:p>
    <w:p w:rsidR="005B2258" w:rsidRPr="00D74005" w:rsidRDefault="005B2258" w:rsidP="005F1544">
      <w:pPr>
        <w:pStyle w:val="Normln1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tom, zda dochází k automatizovanému rozhodování, včetně profilování, o použitém postupu, jakož i významu a předpokládaných důsledcích takového zpracování.</w:t>
      </w:r>
    </w:p>
    <w:p w:rsidR="005B2258" w:rsidRPr="00D74005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Správce poskytne kopii zpracovaných osobních údajů. Za druhou a každou další kopii je správce oprávněn účtovat přiměřený poplatek na základě administrativních nákladů.</w:t>
      </w: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58" w:rsidRPr="00D74005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05">
        <w:rPr>
          <w:rFonts w:ascii="Times New Roman" w:hAnsi="Times New Roman" w:cs="Times New Roman"/>
          <w:b/>
          <w:sz w:val="24"/>
          <w:szCs w:val="24"/>
        </w:rPr>
        <w:t>Právo na opravu</w:t>
      </w:r>
    </w:p>
    <w:p w:rsidR="005B2258" w:rsidRPr="00D74005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74005">
        <w:rPr>
          <w:rFonts w:ascii="Times New Roman" w:hAnsi="Times New Roman" w:cs="Times New Roman"/>
          <w:sz w:val="24"/>
          <w:szCs w:val="24"/>
        </w:rPr>
        <w:t>rávo na to, aby správce bez zbytečného odkladu opravil nepřesné osobní údaje, které se týkají</w:t>
      </w:r>
      <w:r>
        <w:rPr>
          <w:rFonts w:ascii="Times New Roman" w:hAnsi="Times New Roman" w:cs="Times New Roman"/>
          <w:sz w:val="24"/>
          <w:szCs w:val="24"/>
        </w:rPr>
        <w:t xml:space="preserve"> subjektu</w:t>
      </w:r>
      <w:r w:rsidRPr="00D74005">
        <w:rPr>
          <w:rFonts w:ascii="Times New Roman" w:hAnsi="Times New Roman" w:cs="Times New Roman"/>
          <w:sz w:val="24"/>
          <w:szCs w:val="24"/>
        </w:rPr>
        <w:t xml:space="preserve">. S přihlédnutím k účelům zpracování právo na doplnění neúplných údajů, a to i poskytnutím dodatečného prohlášení. </w:t>
      </w: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58" w:rsidRPr="00D74005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05">
        <w:rPr>
          <w:rFonts w:ascii="Times New Roman" w:hAnsi="Times New Roman" w:cs="Times New Roman"/>
          <w:b/>
          <w:sz w:val="24"/>
          <w:szCs w:val="24"/>
        </w:rPr>
        <w:t>Právo na výmaz</w:t>
      </w:r>
    </w:p>
    <w:p w:rsidR="005B2258" w:rsidRPr="00D74005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74005">
        <w:rPr>
          <w:rFonts w:ascii="Times New Roman" w:hAnsi="Times New Roman" w:cs="Times New Roman"/>
          <w:sz w:val="24"/>
          <w:szCs w:val="24"/>
        </w:rPr>
        <w:t>rávo, aby správce bez zbytečnéh</w:t>
      </w:r>
      <w:r>
        <w:rPr>
          <w:rFonts w:ascii="Times New Roman" w:hAnsi="Times New Roman" w:cs="Times New Roman"/>
          <w:sz w:val="24"/>
          <w:szCs w:val="24"/>
        </w:rPr>
        <w:t>o odkladu vymazal osobní údaje subjektu</w:t>
      </w:r>
      <w:r w:rsidRPr="00D74005">
        <w:rPr>
          <w:rFonts w:ascii="Times New Roman" w:hAnsi="Times New Roman" w:cs="Times New Roman"/>
          <w:sz w:val="24"/>
          <w:szCs w:val="24"/>
        </w:rPr>
        <w:t>, pokud je dán jeden z těchto důvodů:</w:t>
      </w:r>
    </w:p>
    <w:p w:rsidR="005B2258" w:rsidRPr="00D74005" w:rsidRDefault="005B2258" w:rsidP="005F1544">
      <w:pPr>
        <w:pStyle w:val="Normln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osobní údaje již nejsou potřebné pro účely, pro které byly shromážděny nebo jinak zpracovány</w:t>
      </w:r>
    </w:p>
    <w:p w:rsidR="005B2258" w:rsidRPr="00D74005" w:rsidRDefault="005B2258" w:rsidP="005F1544">
      <w:pPr>
        <w:pStyle w:val="Normln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odvolán</w:t>
      </w:r>
      <w:r w:rsidRPr="00D74005">
        <w:rPr>
          <w:rFonts w:ascii="Times New Roman" w:hAnsi="Times New Roman" w:cs="Times New Roman"/>
          <w:sz w:val="24"/>
          <w:szCs w:val="24"/>
        </w:rPr>
        <w:t xml:space="preserve"> souhlas, na jehož základě byly údaje zpracovány, a neexistuje žádný další právní důvod pro zpracování;</w:t>
      </w:r>
    </w:p>
    <w:p w:rsidR="005B2258" w:rsidRPr="00D74005" w:rsidRDefault="005B2258" w:rsidP="005F1544">
      <w:pPr>
        <w:pStyle w:val="Normln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osobní údaje byly zpracovány protiprávně;</w:t>
      </w:r>
    </w:p>
    <w:p w:rsidR="005B2258" w:rsidRPr="00D74005" w:rsidRDefault="005B2258" w:rsidP="005F1544">
      <w:pPr>
        <w:pStyle w:val="Normln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osobní údaje musí být vymazány ke splnění právní povinnosti;</w:t>
      </w:r>
    </w:p>
    <w:p w:rsidR="005B2258" w:rsidRPr="00D74005" w:rsidRDefault="005B2258" w:rsidP="005F1544">
      <w:pPr>
        <w:pStyle w:val="Normln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osobní údaje byly shromážděny v souvislosti s nabídkou služeb informační společnosti.</w:t>
      </w:r>
    </w:p>
    <w:p w:rsidR="005B2258" w:rsidRPr="00D74005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Právo na výmaz se neuplatní, pokud je dána zákonná výjimka, zejména protože zpracování osobních údajů je nezbytné pro:</w:t>
      </w:r>
    </w:p>
    <w:p w:rsidR="005B2258" w:rsidRPr="00D74005" w:rsidRDefault="005B2258" w:rsidP="005F1544">
      <w:pPr>
        <w:pStyle w:val="Normln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splnění právní povinnosti, jež vyžaduje zpracování podle práva Evropské unie nebo členského státu, které se na správce vztahuje;</w:t>
      </w:r>
    </w:p>
    <w:p w:rsidR="005B2258" w:rsidRPr="00D74005" w:rsidRDefault="005B2258" w:rsidP="005F1544">
      <w:pPr>
        <w:pStyle w:val="Normln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pro určení, výkon nebo obhajobu právních nároků.</w:t>
      </w: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58" w:rsidRPr="00D74005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05">
        <w:rPr>
          <w:rFonts w:ascii="Times New Roman" w:hAnsi="Times New Roman" w:cs="Times New Roman"/>
          <w:b/>
          <w:sz w:val="24"/>
          <w:szCs w:val="24"/>
        </w:rPr>
        <w:t>Právo na omezení zpracování</w:t>
      </w:r>
    </w:p>
    <w:p w:rsidR="005B2258" w:rsidRPr="00D74005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74005">
        <w:rPr>
          <w:rFonts w:ascii="Times New Roman" w:hAnsi="Times New Roman" w:cs="Times New Roman"/>
          <w:sz w:val="24"/>
          <w:szCs w:val="24"/>
        </w:rPr>
        <w:t>rávo na to, aby správce omezil zpracování osobních údajů, v kterémkoli z těchto případů:</w:t>
      </w:r>
    </w:p>
    <w:p w:rsidR="005B2258" w:rsidRPr="00D74005" w:rsidRDefault="005B2258" w:rsidP="005F1544">
      <w:pPr>
        <w:pStyle w:val="Normln1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přesnost zpracovávaných osobních údajů, zpracování bude omezeno na dobu potřebnou k tomu, aby správce mohl přesnost osobních údajů ověřit;</w:t>
      </w:r>
    </w:p>
    <w:p w:rsidR="005B2258" w:rsidRPr="00D74005" w:rsidRDefault="005B2258" w:rsidP="005F1544">
      <w:pPr>
        <w:pStyle w:val="Normln1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zpracování protiprávní a omezení jejich použití;</w:t>
      </w:r>
    </w:p>
    <w:p w:rsidR="005B2258" w:rsidRPr="00D74005" w:rsidRDefault="005B2258" w:rsidP="005F1544">
      <w:pPr>
        <w:pStyle w:val="Normln1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 xml:space="preserve">správce již osobní údaje nepotřebuje pro účely zpracování, ale </w:t>
      </w:r>
      <w:r>
        <w:rPr>
          <w:rFonts w:ascii="Times New Roman" w:hAnsi="Times New Roman" w:cs="Times New Roman"/>
          <w:sz w:val="24"/>
          <w:szCs w:val="24"/>
        </w:rPr>
        <w:t>subjekt je požaduje</w:t>
      </w:r>
      <w:r w:rsidRPr="00D74005">
        <w:rPr>
          <w:rFonts w:ascii="Times New Roman" w:hAnsi="Times New Roman" w:cs="Times New Roman"/>
          <w:sz w:val="24"/>
          <w:szCs w:val="24"/>
        </w:rPr>
        <w:t xml:space="preserve"> pro určení, výkon nebo obhajobu právních nároků.</w:t>
      </w:r>
    </w:p>
    <w:p w:rsidR="005B2258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258" w:rsidRPr="00D74005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 xml:space="preserve">Pokud bylo zpracování omezeno, mohou být osobní údaje, s výjimkou jejich uložení, zpracovány pouze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D74005">
        <w:rPr>
          <w:rFonts w:ascii="Times New Roman" w:hAnsi="Times New Roman" w:cs="Times New Roman"/>
          <w:sz w:val="24"/>
          <w:szCs w:val="24"/>
        </w:rPr>
        <w:t xml:space="preserve"> souhlasem</w:t>
      </w:r>
      <w:r>
        <w:rPr>
          <w:rFonts w:ascii="Times New Roman" w:hAnsi="Times New Roman" w:cs="Times New Roman"/>
          <w:sz w:val="24"/>
          <w:szCs w:val="24"/>
        </w:rPr>
        <w:t xml:space="preserve"> subjektu</w:t>
      </w:r>
      <w:r w:rsidRPr="00D74005">
        <w:rPr>
          <w:rFonts w:ascii="Times New Roman" w:hAnsi="Times New Roman" w:cs="Times New Roman"/>
          <w:sz w:val="24"/>
          <w:szCs w:val="24"/>
        </w:rPr>
        <w:t>, nebo z důvodu určení, výkonu či obhajoby právních nároků, nebo z důvodu ochrany práv jiné fyzické nebo právnické osoby nebo z důvodů důležitého veřejného zájmu Evropské unie či některého členského státu.</w:t>
      </w:r>
    </w:p>
    <w:p w:rsidR="005B2258" w:rsidRDefault="005B2258" w:rsidP="00F970EE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58" w:rsidRPr="00D74005" w:rsidRDefault="005B2258" w:rsidP="00F970EE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05">
        <w:rPr>
          <w:rFonts w:ascii="Times New Roman" w:hAnsi="Times New Roman" w:cs="Times New Roman"/>
          <w:b/>
          <w:sz w:val="24"/>
          <w:szCs w:val="24"/>
        </w:rPr>
        <w:t>Právo na přenositelnost údajů</w:t>
      </w:r>
    </w:p>
    <w:p w:rsidR="005B2258" w:rsidRPr="00D74005" w:rsidRDefault="005B2258" w:rsidP="00F970EE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74005">
        <w:rPr>
          <w:rFonts w:ascii="Times New Roman" w:hAnsi="Times New Roman" w:cs="Times New Roman"/>
          <w:sz w:val="24"/>
          <w:szCs w:val="24"/>
        </w:rPr>
        <w:t>rávo, aby správce předal osobní údaje</w:t>
      </w:r>
      <w:r>
        <w:rPr>
          <w:rFonts w:ascii="Times New Roman" w:hAnsi="Times New Roman" w:cs="Times New Roman"/>
          <w:sz w:val="24"/>
          <w:szCs w:val="24"/>
        </w:rPr>
        <w:t xml:space="preserve"> subjektu</w:t>
      </w:r>
      <w:r w:rsidRPr="00D74005">
        <w:rPr>
          <w:rFonts w:ascii="Times New Roman" w:hAnsi="Times New Roman" w:cs="Times New Roman"/>
          <w:sz w:val="24"/>
          <w:szCs w:val="24"/>
        </w:rPr>
        <w:t xml:space="preserve"> zpracované automatizovaně na základě souhlasu jinému správci ve strukturovaném, běžně používaném a strojově čitelném formátu. Při výkonu </w:t>
      </w:r>
      <w:r>
        <w:rPr>
          <w:rFonts w:ascii="Times New Roman" w:hAnsi="Times New Roman" w:cs="Times New Roman"/>
          <w:sz w:val="24"/>
          <w:szCs w:val="24"/>
        </w:rPr>
        <w:t>tohoto</w:t>
      </w:r>
      <w:r w:rsidRPr="00D74005">
        <w:rPr>
          <w:rFonts w:ascii="Times New Roman" w:hAnsi="Times New Roman" w:cs="Times New Roman"/>
          <w:sz w:val="24"/>
          <w:szCs w:val="24"/>
        </w:rPr>
        <w:t xml:space="preserve"> práva na přenositelnost údajů právo </w:t>
      </w:r>
      <w:r>
        <w:rPr>
          <w:rFonts w:ascii="Times New Roman" w:hAnsi="Times New Roman" w:cs="Times New Roman"/>
          <w:sz w:val="24"/>
          <w:szCs w:val="24"/>
        </w:rPr>
        <w:t xml:space="preserve">subjektu </w:t>
      </w:r>
      <w:r w:rsidRPr="00D74005">
        <w:rPr>
          <w:rFonts w:ascii="Times New Roman" w:hAnsi="Times New Roman" w:cs="Times New Roman"/>
          <w:sz w:val="24"/>
          <w:szCs w:val="24"/>
        </w:rPr>
        <w:t>na to, aby osobní údaje byly předány přímo jedním správcem správci druhému, je-li to technicky proveditelné.</w:t>
      </w:r>
    </w:p>
    <w:p w:rsidR="005B2258" w:rsidRDefault="005B2258" w:rsidP="00F970EE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58" w:rsidRPr="00D74005" w:rsidRDefault="005B2258" w:rsidP="00F970EE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05">
        <w:rPr>
          <w:rFonts w:ascii="Times New Roman" w:hAnsi="Times New Roman" w:cs="Times New Roman"/>
          <w:b/>
          <w:sz w:val="24"/>
          <w:szCs w:val="24"/>
        </w:rPr>
        <w:t>Jak může</w:t>
      </w:r>
      <w:r>
        <w:rPr>
          <w:rFonts w:ascii="Times New Roman" w:hAnsi="Times New Roman" w:cs="Times New Roman"/>
          <w:b/>
          <w:sz w:val="24"/>
          <w:szCs w:val="24"/>
        </w:rPr>
        <w:t xml:space="preserve"> subjekt</w:t>
      </w:r>
      <w:r w:rsidRPr="00D74005">
        <w:rPr>
          <w:rFonts w:ascii="Times New Roman" w:hAnsi="Times New Roman" w:cs="Times New Roman"/>
          <w:b/>
          <w:sz w:val="24"/>
          <w:szCs w:val="24"/>
        </w:rPr>
        <w:t xml:space="preserve"> svá práva uplatnit?</w:t>
      </w:r>
    </w:p>
    <w:p w:rsidR="005B2258" w:rsidRPr="00D74005" w:rsidRDefault="005B2258" w:rsidP="00F970EE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Svá práva plynoucí ze zpracování osobních údajů může subjekt osobních údajů kdykoliv uplatnit kontaktováním správce na výše uvedené poštovní adrese a kontaktech správce.</w:t>
      </w:r>
    </w:p>
    <w:p w:rsidR="005B2258" w:rsidRDefault="005B2258" w:rsidP="00F970EE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58" w:rsidRPr="00D74005" w:rsidRDefault="005B2258" w:rsidP="00F970EE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05">
        <w:rPr>
          <w:rFonts w:ascii="Times New Roman" w:hAnsi="Times New Roman" w:cs="Times New Roman"/>
          <w:b/>
          <w:sz w:val="24"/>
          <w:szCs w:val="24"/>
        </w:rPr>
        <w:t>Právo podat stížnost</w:t>
      </w:r>
    </w:p>
    <w:p w:rsidR="005B2258" w:rsidRPr="00D74005" w:rsidRDefault="005B2258" w:rsidP="00F970EE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Ohledně činnosti správce nebo příjemce osobních údajů může</w:t>
      </w:r>
      <w:r>
        <w:rPr>
          <w:rFonts w:ascii="Times New Roman" w:hAnsi="Times New Roman" w:cs="Times New Roman"/>
          <w:sz w:val="24"/>
          <w:szCs w:val="24"/>
        </w:rPr>
        <w:t xml:space="preserve"> subjekt</w:t>
      </w:r>
      <w:r w:rsidRPr="00D74005">
        <w:rPr>
          <w:rFonts w:ascii="Times New Roman" w:hAnsi="Times New Roman" w:cs="Times New Roman"/>
          <w:sz w:val="24"/>
          <w:szCs w:val="24"/>
        </w:rPr>
        <w:t xml:space="preserve"> podat stížnost, a to písemně na výše uvedenou poštovní adresu správce, a to i osobně v sídle správce. Ze stížností musí být zřejmé, kdo ji podává a co je jejím předmětem. V opačném případě nebo je-li to nutné k vyřízení, správce vyzve k doplnění ve stanovené lhůtě. Lhůta na vyřízení stížnosti je 30 kalendářních dnů a začíná plynout prvním pracovním dnem po jejím doručení či doplnění. Stížnosti jsou vyřizovány bez zbytečného odkladu.</w:t>
      </w:r>
    </w:p>
    <w:p w:rsidR="005B2258" w:rsidRPr="00D74005" w:rsidRDefault="005B2258" w:rsidP="00F970EE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258" w:rsidRPr="00D74005" w:rsidRDefault="005B2258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Na postup správce lze podat stížnost u Úřadu pro ochranu osobních údajů, se sídlem Pplk. Sochorova 27, 170 00 Praha 7, Česká republika.</w:t>
      </w:r>
    </w:p>
    <w:sectPr w:rsidR="005B2258" w:rsidRPr="00D74005" w:rsidSect="00AA635A">
      <w:type w:val="continuous"/>
      <w:pgSz w:w="11906" w:h="16838"/>
      <w:pgMar w:top="567" w:right="282" w:bottom="284" w:left="284" w:header="708" w:footer="410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58" w:rsidRDefault="005B2258" w:rsidP="00B529E7">
      <w:pPr>
        <w:spacing w:after="0" w:line="240" w:lineRule="auto"/>
      </w:pPr>
      <w:r>
        <w:separator/>
      </w:r>
    </w:p>
  </w:endnote>
  <w:endnote w:type="continuationSeparator" w:id="0">
    <w:p w:rsidR="005B2258" w:rsidRDefault="005B2258" w:rsidP="00B5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58" w:rsidRDefault="005B2258" w:rsidP="00B529E7">
      <w:pPr>
        <w:spacing w:after="0" w:line="240" w:lineRule="auto"/>
      </w:pPr>
      <w:r>
        <w:separator/>
      </w:r>
    </w:p>
  </w:footnote>
  <w:footnote w:type="continuationSeparator" w:id="0">
    <w:p w:rsidR="005B2258" w:rsidRDefault="005B2258" w:rsidP="00B5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635"/>
    <w:multiLevelType w:val="multilevel"/>
    <w:tmpl w:val="3190C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084B96"/>
    <w:multiLevelType w:val="hybridMultilevel"/>
    <w:tmpl w:val="208AB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04733"/>
    <w:multiLevelType w:val="hybridMultilevel"/>
    <w:tmpl w:val="524801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212D"/>
    <w:multiLevelType w:val="hybridMultilevel"/>
    <w:tmpl w:val="EB56E5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B11A68"/>
    <w:multiLevelType w:val="hybridMultilevel"/>
    <w:tmpl w:val="67083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31ABE"/>
    <w:multiLevelType w:val="hybridMultilevel"/>
    <w:tmpl w:val="20407C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FA719DC"/>
    <w:multiLevelType w:val="multilevel"/>
    <w:tmpl w:val="86025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9B4131C"/>
    <w:multiLevelType w:val="multilevel"/>
    <w:tmpl w:val="7ADE2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>
    <w:nsid w:val="5D8D3605"/>
    <w:multiLevelType w:val="multilevel"/>
    <w:tmpl w:val="4BF09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>
    <w:nsid w:val="63643AE1"/>
    <w:multiLevelType w:val="hybridMultilevel"/>
    <w:tmpl w:val="7EC030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F03A4E"/>
    <w:multiLevelType w:val="multilevel"/>
    <w:tmpl w:val="12FA4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C6D714F"/>
    <w:multiLevelType w:val="hybridMultilevel"/>
    <w:tmpl w:val="4672D86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834"/>
    <w:rsid w:val="000172FB"/>
    <w:rsid w:val="00080A37"/>
    <w:rsid w:val="000F1DA4"/>
    <w:rsid w:val="000F5276"/>
    <w:rsid w:val="00242B13"/>
    <w:rsid w:val="002459D1"/>
    <w:rsid w:val="00274783"/>
    <w:rsid w:val="00296834"/>
    <w:rsid w:val="002F4342"/>
    <w:rsid w:val="00364A76"/>
    <w:rsid w:val="003A0439"/>
    <w:rsid w:val="004066F9"/>
    <w:rsid w:val="004253BD"/>
    <w:rsid w:val="0047611B"/>
    <w:rsid w:val="004B6231"/>
    <w:rsid w:val="005005DF"/>
    <w:rsid w:val="00550F41"/>
    <w:rsid w:val="005B2258"/>
    <w:rsid w:val="005D36FF"/>
    <w:rsid w:val="005F1544"/>
    <w:rsid w:val="006862FF"/>
    <w:rsid w:val="006C10D1"/>
    <w:rsid w:val="0070342B"/>
    <w:rsid w:val="0076322C"/>
    <w:rsid w:val="0077765F"/>
    <w:rsid w:val="007B567D"/>
    <w:rsid w:val="007D529C"/>
    <w:rsid w:val="008626B9"/>
    <w:rsid w:val="00893350"/>
    <w:rsid w:val="009241D4"/>
    <w:rsid w:val="00941A7C"/>
    <w:rsid w:val="00990393"/>
    <w:rsid w:val="009F588F"/>
    <w:rsid w:val="00A21F24"/>
    <w:rsid w:val="00A24A9F"/>
    <w:rsid w:val="00A410D2"/>
    <w:rsid w:val="00A63F10"/>
    <w:rsid w:val="00A956B4"/>
    <w:rsid w:val="00AA635A"/>
    <w:rsid w:val="00AC7D2F"/>
    <w:rsid w:val="00B41F0E"/>
    <w:rsid w:val="00B529E7"/>
    <w:rsid w:val="00B55576"/>
    <w:rsid w:val="00B70456"/>
    <w:rsid w:val="00B9611E"/>
    <w:rsid w:val="00BA7938"/>
    <w:rsid w:val="00C87B62"/>
    <w:rsid w:val="00C90996"/>
    <w:rsid w:val="00CE3747"/>
    <w:rsid w:val="00D60700"/>
    <w:rsid w:val="00D74005"/>
    <w:rsid w:val="00D960FE"/>
    <w:rsid w:val="00DD51DF"/>
    <w:rsid w:val="00DE1FB8"/>
    <w:rsid w:val="00E31799"/>
    <w:rsid w:val="00E43513"/>
    <w:rsid w:val="00E825FA"/>
    <w:rsid w:val="00EA608E"/>
    <w:rsid w:val="00EE1E94"/>
    <w:rsid w:val="00F54649"/>
    <w:rsid w:val="00F800A1"/>
    <w:rsid w:val="00F970EE"/>
    <w:rsid w:val="00FA0EB3"/>
    <w:rsid w:val="00FA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10F1"/>
    <w:pPr>
      <w:ind w:left="720"/>
      <w:contextualSpacing/>
    </w:pPr>
  </w:style>
  <w:style w:type="paragraph" w:customStyle="1" w:styleId="Normln1">
    <w:name w:val="Normální1"/>
    <w:uiPriority w:val="99"/>
    <w:rsid w:val="005F1544"/>
    <w:pPr>
      <w:spacing w:after="200" w:line="276" w:lineRule="auto"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4066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6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66F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6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66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6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6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29E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29E7"/>
    <w:rPr>
      <w:rFonts w:cs="Times New Roman"/>
    </w:rPr>
  </w:style>
  <w:style w:type="character" w:styleId="Hyperlink">
    <w:name w:val="Hyperlink"/>
    <w:basedOn w:val="DefaultParagraphFont"/>
    <w:uiPriority w:val="99"/>
    <w:rsid w:val="00B529E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nec@podluz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876</Words>
  <Characters>5169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Jurečka</dc:creator>
  <cp:keywords/>
  <dc:description/>
  <cp:lastModifiedBy>admin</cp:lastModifiedBy>
  <cp:revision>7</cp:revision>
  <dcterms:created xsi:type="dcterms:W3CDTF">2018-05-24T11:12:00Z</dcterms:created>
  <dcterms:modified xsi:type="dcterms:W3CDTF">2018-06-18T11:33:00Z</dcterms:modified>
</cp:coreProperties>
</file>